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C2BB7" w14:textId="77777777" w:rsidR="004B188F" w:rsidRDefault="004B188F" w:rsidP="004B188F">
      <w:pPr>
        <w:pStyle w:val="Heading1"/>
        <w:keepNext w:val="0"/>
        <w:keepLines w:val="0"/>
        <w:widowControl w:val="0"/>
      </w:pPr>
    </w:p>
    <w:p w14:paraId="5DA5EE02" w14:textId="77777777" w:rsidR="00DF60E5" w:rsidRPr="00C32CB2" w:rsidRDefault="00007690" w:rsidP="0081699B">
      <w:pPr>
        <w:pStyle w:val="Heading1"/>
        <w:keepNext w:val="0"/>
        <w:keepLines w:val="0"/>
        <w:widowControl w:val="0"/>
      </w:pPr>
      <w:r w:rsidRPr="00C32CB2">
        <w:t>Job a</w:t>
      </w:r>
      <w:r w:rsidR="00DF60E5" w:rsidRPr="00C32CB2">
        <w:t xml:space="preserve">pplication form </w:t>
      </w:r>
    </w:p>
    <w:p w14:paraId="41A8BD76" w14:textId="77777777" w:rsidR="005710FD" w:rsidRPr="00C32CB2" w:rsidRDefault="006248ED" w:rsidP="004B188F">
      <w:pPr>
        <w:keepLines w:val="0"/>
        <w:widowControl w:val="0"/>
        <w:rPr>
          <w:rFonts w:cs="Arial"/>
          <w:color w:val="003F72"/>
          <w:szCs w:val="20"/>
        </w:rPr>
      </w:pPr>
      <w:r w:rsidRPr="00C32CB2">
        <w:rPr>
          <w:rFonts w:cs="Arial"/>
          <w:color w:val="003F72"/>
          <w:szCs w:val="20"/>
        </w:rPr>
        <w:t xml:space="preserve">This application form contains </w:t>
      </w:r>
      <w:proofErr w:type="gramStart"/>
      <w:r w:rsidRPr="00C32CB2">
        <w:rPr>
          <w:rFonts w:cs="Arial"/>
          <w:color w:val="003F72"/>
          <w:szCs w:val="20"/>
        </w:rPr>
        <w:t>a number of</w:t>
      </w:r>
      <w:proofErr w:type="gramEnd"/>
      <w:r w:rsidRPr="00C32CB2">
        <w:rPr>
          <w:rFonts w:cs="Arial"/>
          <w:color w:val="003F72"/>
          <w:szCs w:val="20"/>
        </w:rPr>
        <w:t xml:space="preserve"> sections in which you are expected to give important personal </w:t>
      </w:r>
      <w:r w:rsidR="005710FD" w:rsidRPr="00C32CB2">
        <w:rPr>
          <w:rFonts w:cs="Arial"/>
          <w:color w:val="003F72"/>
          <w:szCs w:val="20"/>
        </w:rPr>
        <w:t>details and history which are relevant to your application and play</w:t>
      </w:r>
      <w:r w:rsidR="00855FB7" w:rsidRPr="00C32CB2">
        <w:rPr>
          <w:rFonts w:cs="Arial"/>
          <w:color w:val="003F72"/>
          <w:szCs w:val="20"/>
        </w:rPr>
        <w:t xml:space="preserve"> a</w:t>
      </w:r>
      <w:r w:rsidR="005710FD" w:rsidRPr="00C32CB2">
        <w:rPr>
          <w:rFonts w:cs="Arial"/>
          <w:color w:val="003F72"/>
          <w:szCs w:val="20"/>
        </w:rPr>
        <w:t xml:space="preserve"> part in the selection process.</w:t>
      </w:r>
    </w:p>
    <w:p w14:paraId="01791F94" w14:textId="77777777" w:rsidR="006248ED" w:rsidRPr="00C32CB2" w:rsidRDefault="006248ED" w:rsidP="004B188F">
      <w:pPr>
        <w:keepLines w:val="0"/>
        <w:widowControl w:val="0"/>
        <w:rPr>
          <w:rFonts w:cs="Arial"/>
          <w:color w:val="003F72"/>
          <w:szCs w:val="20"/>
        </w:rPr>
      </w:pPr>
      <w:r w:rsidRPr="00C32CB2">
        <w:rPr>
          <w:rFonts w:cs="Arial"/>
          <w:color w:val="003F72"/>
          <w:szCs w:val="20"/>
        </w:rPr>
        <w:t xml:space="preserve">There is also space for you to give evidence showing that you have the knowledge, skills, abilities and other personal qualities needed to do the job. These are referred to as competences. In the space provided on </w:t>
      </w:r>
      <w:r w:rsidR="00007690" w:rsidRPr="00C32CB2">
        <w:rPr>
          <w:rFonts w:cs="Arial"/>
          <w:color w:val="003F72"/>
          <w:szCs w:val="20"/>
        </w:rPr>
        <w:t xml:space="preserve">this form, </w:t>
      </w:r>
      <w:r w:rsidRPr="00C32CB2">
        <w:rPr>
          <w:rFonts w:cs="Arial"/>
          <w:color w:val="003F72"/>
          <w:szCs w:val="20"/>
        </w:rPr>
        <w:t xml:space="preserve">you will need to explain, in your own words, how, when and where you have put these competences into practice. </w:t>
      </w:r>
    </w:p>
    <w:p w14:paraId="1EBD1DBA" w14:textId="77777777" w:rsidR="006248ED" w:rsidRPr="00C32CB2" w:rsidRDefault="006248ED" w:rsidP="004B188F">
      <w:pPr>
        <w:keepLines w:val="0"/>
        <w:widowControl w:val="0"/>
        <w:rPr>
          <w:rFonts w:cs="Arial"/>
          <w:color w:val="003F72"/>
          <w:szCs w:val="20"/>
        </w:rPr>
      </w:pPr>
      <w:r w:rsidRPr="00C32CB2">
        <w:rPr>
          <w:rFonts w:cs="Arial"/>
          <w:color w:val="003F72"/>
          <w:szCs w:val="20"/>
        </w:rPr>
        <w:t>Wilton Par</w:t>
      </w:r>
      <w:r w:rsidR="001B6280" w:rsidRPr="00C32CB2">
        <w:rPr>
          <w:rFonts w:cs="Arial"/>
          <w:color w:val="003F72"/>
          <w:szCs w:val="20"/>
        </w:rPr>
        <w:t>k will process any personal data</w:t>
      </w:r>
      <w:r w:rsidRPr="00C32CB2">
        <w:rPr>
          <w:rFonts w:cs="Arial"/>
          <w:color w:val="003F72"/>
          <w:szCs w:val="20"/>
        </w:rPr>
        <w:t xml:space="preserve"> you provide on this form for the purposes of staff administration.</w:t>
      </w:r>
      <w:r w:rsidR="006C1116" w:rsidRPr="00C32CB2">
        <w:rPr>
          <w:rFonts w:cs="Arial"/>
          <w:color w:val="003F72"/>
          <w:szCs w:val="20"/>
        </w:rPr>
        <w:t xml:space="preserve"> </w:t>
      </w:r>
      <w:r w:rsidRPr="00C32CB2">
        <w:rPr>
          <w:rFonts w:cs="Arial"/>
          <w:color w:val="003F72"/>
          <w:szCs w:val="20"/>
        </w:rPr>
        <w:t>The data may be disclosed to other Government Departments and Public Authorities</w:t>
      </w:r>
      <w:r w:rsidR="00920AD3" w:rsidRPr="00C32CB2">
        <w:rPr>
          <w:rFonts w:cs="Arial"/>
          <w:color w:val="003F72"/>
          <w:szCs w:val="20"/>
        </w:rPr>
        <w:t>.</w:t>
      </w:r>
    </w:p>
    <w:p w14:paraId="582A1B72" w14:textId="77777777" w:rsidR="00920AD3" w:rsidRPr="00C32CB2" w:rsidRDefault="00920AD3" w:rsidP="004B188F">
      <w:pPr>
        <w:pStyle w:val="Heading3"/>
        <w:keepNext w:val="0"/>
        <w:keepLines w:val="0"/>
        <w:widowControl w:val="0"/>
      </w:pPr>
    </w:p>
    <w:tbl>
      <w:tblPr>
        <w:tblStyle w:val="TableGrid"/>
        <w:tblW w:w="10348" w:type="dxa"/>
        <w:tblInd w:w="-5" w:type="dxa"/>
        <w:tblBorders>
          <w:top w:val="single" w:sz="4" w:space="0" w:color="003F72"/>
          <w:left w:val="single" w:sz="4" w:space="0" w:color="003F72"/>
          <w:bottom w:val="single" w:sz="4" w:space="0" w:color="003F72"/>
          <w:right w:val="single" w:sz="4" w:space="0" w:color="003F72"/>
          <w:insideH w:val="single" w:sz="4" w:space="0" w:color="003F72"/>
          <w:insideV w:val="single" w:sz="4" w:space="0" w:color="003F72"/>
        </w:tblBorders>
        <w:tblLook w:val="04A0" w:firstRow="1" w:lastRow="0" w:firstColumn="1" w:lastColumn="0" w:noHBand="0" w:noVBand="1"/>
      </w:tblPr>
      <w:tblGrid>
        <w:gridCol w:w="10348"/>
      </w:tblGrid>
      <w:tr w:rsidR="00556D6D" w:rsidRPr="00C32CB2" w14:paraId="5E135B48" w14:textId="77777777" w:rsidTr="00975137">
        <w:trPr>
          <w:trHeight w:hRule="exact" w:val="680"/>
        </w:trPr>
        <w:tc>
          <w:tcPr>
            <w:tcW w:w="10348" w:type="dxa"/>
            <w:shd w:val="clear" w:color="auto" w:fill="7F7F7F" w:themeFill="text1" w:themeFillTint="80"/>
            <w:vAlign w:val="center"/>
          </w:tcPr>
          <w:p w14:paraId="626BD691" w14:textId="77777777" w:rsidR="00556D6D" w:rsidRPr="00C32CB2" w:rsidRDefault="00556D6D" w:rsidP="00556D6D">
            <w:pPr>
              <w:keepLines w:val="0"/>
              <w:widowControl w:val="0"/>
              <w:spacing w:after="120"/>
              <w:ind w:right="-237"/>
              <w:rPr>
                <w:rFonts w:cs="Arial"/>
                <w:b/>
                <w:color w:val="FFFFFF" w:themeColor="background1"/>
                <w:sz w:val="28"/>
                <w:szCs w:val="20"/>
              </w:rPr>
            </w:pPr>
            <w:bookmarkStart w:id="0" w:name="_Hlk514227136"/>
            <w:r w:rsidRPr="00C32CB2">
              <w:rPr>
                <w:b/>
                <w:color w:val="FFFFFF" w:themeColor="background1"/>
                <w:sz w:val="28"/>
              </w:rPr>
              <w:t>Position applied for</w:t>
            </w:r>
          </w:p>
        </w:tc>
      </w:tr>
      <w:bookmarkEnd w:id="0"/>
      <w:tr w:rsidR="000265DE" w:rsidRPr="00C32CB2" w14:paraId="01962FBA" w14:textId="77777777" w:rsidTr="00975137">
        <w:trPr>
          <w:trHeight w:hRule="exact" w:val="851"/>
        </w:trPr>
        <w:tc>
          <w:tcPr>
            <w:tcW w:w="10348" w:type="dxa"/>
            <w:vAlign w:val="center"/>
          </w:tcPr>
          <w:p w14:paraId="27A1B47F" w14:textId="4FAF61E5" w:rsidR="000265DE" w:rsidRPr="00C32CB2" w:rsidRDefault="009E2D50" w:rsidP="004B188F">
            <w:pPr>
              <w:keepLines w:val="0"/>
              <w:widowControl w:val="0"/>
              <w:ind w:right="-237"/>
              <w:rPr>
                <w:rFonts w:cs="Arial"/>
                <w:color w:val="003F72"/>
                <w:sz w:val="24"/>
                <w:szCs w:val="20"/>
              </w:rPr>
            </w:pPr>
            <w:r w:rsidRPr="00C32CB2">
              <w:rPr>
                <w:rFonts w:cs="Arial"/>
                <w:color w:val="003F72"/>
                <w:sz w:val="24"/>
                <w:szCs w:val="20"/>
              </w:rPr>
              <w:t>Impact Analyst</w:t>
            </w:r>
            <w:r w:rsidR="002B4595">
              <w:rPr>
                <w:rFonts w:cs="Arial"/>
                <w:color w:val="003F72"/>
                <w:sz w:val="24"/>
                <w:szCs w:val="20"/>
              </w:rPr>
              <w:t xml:space="preserve"> (Monitoring &amp; Evaluation)</w:t>
            </w:r>
          </w:p>
        </w:tc>
      </w:tr>
    </w:tbl>
    <w:p w14:paraId="79B19FE6" w14:textId="77777777" w:rsidR="007A12F4" w:rsidRPr="00C32CB2" w:rsidRDefault="007A12F4" w:rsidP="00164738">
      <w:pPr>
        <w:keepLines w:val="0"/>
        <w:widowControl w:val="0"/>
        <w:spacing w:before="0" w:after="0"/>
        <w:rPr>
          <w:rFonts w:cs="Arial"/>
          <w:b/>
          <w:bCs/>
          <w:color w:val="003F72"/>
          <w:szCs w:val="20"/>
        </w:rPr>
      </w:pPr>
    </w:p>
    <w:tbl>
      <w:tblPr>
        <w:tblStyle w:val="TableGrid"/>
        <w:tblW w:w="10348" w:type="dxa"/>
        <w:tblInd w:w="-5" w:type="dxa"/>
        <w:tblBorders>
          <w:top w:val="single" w:sz="4" w:space="0" w:color="003F72"/>
          <w:left w:val="single" w:sz="4" w:space="0" w:color="003F72"/>
          <w:bottom w:val="single" w:sz="4" w:space="0" w:color="003F72"/>
          <w:right w:val="single" w:sz="4" w:space="0" w:color="003F72"/>
          <w:insideH w:val="single" w:sz="4" w:space="0" w:color="003F72"/>
          <w:insideV w:val="single" w:sz="4" w:space="0" w:color="003F72"/>
        </w:tblBorders>
        <w:tblLook w:val="04A0" w:firstRow="1" w:lastRow="0" w:firstColumn="1" w:lastColumn="0" w:noHBand="0" w:noVBand="1"/>
      </w:tblPr>
      <w:tblGrid>
        <w:gridCol w:w="4111"/>
        <w:gridCol w:w="6237"/>
      </w:tblGrid>
      <w:tr w:rsidR="000265DE" w:rsidRPr="00C32CB2" w14:paraId="5F8BD54A" w14:textId="77777777" w:rsidTr="00C5683D">
        <w:trPr>
          <w:trHeight w:val="567"/>
        </w:trPr>
        <w:tc>
          <w:tcPr>
            <w:tcW w:w="4111" w:type="dxa"/>
            <w:tcBorders>
              <w:right w:val="nil"/>
            </w:tcBorders>
            <w:shd w:val="clear" w:color="auto" w:fill="D9D9D9" w:themeFill="background1" w:themeFillShade="D9"/>
          </w:tcPr>
          <w:p w14:paraId="2E5036A3" w14:textId="77777777" w:rsidR="000265DE" w:rsidRPr="00C32CB2" w:rsidRDefault="000265DE" w:rsidP="004B188F">
            <w:pPr>
              <w:keepLines w:val="0"/>
              <w:widowControl w:val="0"/>
              <w:ind w:right="-237"/>
              <w:rPr>
                <w:rFonts w:cs="Arial"/>
                <w:color w:val="003F72"/>
                <w:sz w:val="24"/>
                <w:szCs w:val="28"/>
              </w:rPr>
            </w:pPr>
            <w:r w:rsidRPr="00C32CB2">
              <w:rPr>
                <w:rFonts w:cs="Arial"/>
                <w:color w:val="003F72"/>
                <w:sz w:val="24"/>
                <w:szCs w:val="20"/>
              </w:rPr>
              <w:t>Where did you hear about this post</w:t>
            </w:r>
            <w:r w:rsidR="00975137" w:rsidRPr="00C32CB2">
              <w:rPr>
                <w:rFonts w:cs="Arial"/>
                <w:color w:val="003F72"/>
                <w:sz w:val="24"/>
                <w:szCs w:val="20"/>
              </w:rPr>
              <w:t>?</w:t>
            </w:r>
          </w:p>
        </w:tc>
        <w:tc>
          <w:tcPr>
            <w:tcW w:w="6237" w:type="dxa"/>
            <w:tcBorders>
              <w:left w:val="nil"/>
            </w:tcBorders>
          </w:tcPr>
          <w:p w14:paraId="564CE8CD" w14:textId="77777777" w:rsidR="000265DE" w:rsidRPr="00C32CB2" w:rsidRDefault="00052DB2" w:rsidP="004B188F">
            <w:pPr>
              <w:keepLines w:val="0"/>
              <w:widowControl w:val="0"/>
              <w:ind w:right="-237"/>
              <w:rPr>
                <w:rFonts w:cs="Arial"/>
                <w:color w:val="003F72"/>
                <w:sz w:val="24"/>
                <w:szCs w:val="20"/>
              </w:rPr>
            </w:pPr>
            <w:r w:rsidRPr="00C32CB2">
              <w:rPr>
                <w:rFonts w:cs="Arial"/>
                <w:color w:val="003F72"/>
                <w:sz w:val="24"/>
                <w:szCs w:val="20"/>
              </w:rPr>
              <w:fldChar w:fldCharType="begin">
                <w:ffData>
                  <w:name w:val="Text2"/>
                  <w:enabled/>
                  <w:calcOnExit w:val="0"/>
                  <w:textInput/>
                </w:ffData>
              </w:fldChar>
            </w:r>
            <w:bookmarkStart w:id="1" w:name="Text2"/>
            <w:r w:rsidRPr="00C32CB2">
              <w:rPr>
                <w:rFonts w:cs="Arial"/>
                <w:color w:val="003F72"/>
                <w:sz w:val="24"/>
                <w:szCs w:val="20"/>
              </w:rPr>
              <w:instrText xml:space="preserve"> FORMTEXT </w:instrText>
            </w:r>
            <w:r w:rsidRPr="00C32CB2">
              <w:rPr>
                <w:rFonts w:cs="Arial"/>
                <w:color w:val="003F72"/>
                <w:sz w:val="24"/>
                <w:szCs w:val="20"/>
              </w:rPr>
            </w:r>
            <w:r w:rsidRPr="00C32CB2">
              <w:rPr>
                <w:rFonts w:cs="Arial"/>
                <w:color w:val="003F72"/>
                <w:sz w:val="24"/>
                <w:szCs w:val="20"/>
              </w:rPr>
              <w:fldChar w:fldCharType="separate"/>
            </w:r>
            <w:r w:rsidRPr="00C32CB2">
              <w:rPr>
                <w:rFonts w:cs="Arial"/>
                <w:noProof/>
                <w:color w:val="003F72"/>
                <w:sz w:val="24"/>
                <w:szCs w:val="20"/>
              </w:rPr>
              <w:t> </w:t>
            </w:r>
            <w:r w:rsidRPr="00C32CB2">
              <w:rPr>
                <w:rFonts w:cs="Arial"/>
                <w:noProof/>
                <w:color w:val="003F72"/>
                <w:sz w:val="24"/>
                <w:szCs w:val="20"/>
              </w:rPr>
              <w:t> </w:t>
            </w:r>
            <w:r w:rsidRPr="00C32CB2">
              <w:rPr>
                <w:rFonts w:cs="Arial"/>
                <w:noProof/>
                <w:color w:val="003F72"/>
                <w:sz w:val="24"/>
                <w:szCs w:val="20"/>
              </w:rPr>
              <w:t> </w:t>
            </w:r>
            <w:r w:rsidRPr="00C32CB2">
              <w:rPr>
                <w:rFonts w:cs="Arial"/>
                <w:noProof/>
                <w:color w:val="003F72"/>
                <w:sz w:val="24"/>
                <w:szCs w:val="20"/>
              </w:rPr>
              <w:t> </w:t>
            </w:r>
            <w:r w:rsidRPr="00C32CB2">
              <w:rPr>
                <w:rFonts w:cs="Arial"/>
                <w:noProof/>
                <w:color w:val="003F72"/>
                <w:sz w:val="24"/>
                <w:szCs w:val="20"/>
              </w:rPr>
              <w:t> </w:t>
            </w:r>
            <w:r w:rsidRPr="00C32CB2">
              <w:rPr>
                <w:rFonts w:cs="Arial"/>
                <w:color w:val="003F72"/>
                <w:sz w:val="24"/>
                <w:szCs w:val="20"/>
              </w:rPr>
              <w:fldChar w:fldCharType="end"/>
            </w:r>
            <w:bookmarkEnd w:id="1"/>
          </w:p>
        </w:tc>
      </w:tr>
    </w:tbl>
    <w:p w14:paraId="12826967" w14:textId="77777777" w:rsidR="00240F68" w:rsidRPr="00C32CB2" w:rsidRDefault="00240F68" w:rsidP="00164738">
      <w:pPr>
        <w:pStyle w:val="Heading3"/>
        <w:keepNext w:val="0"/>
        <w:keepLines w:val="0"/>
        <w:widowControl w:val="0"/>
        <w:spacing w:before="0" w:after="0"/>
        <w:rPr>
          <w:sz w:val="20"/>
          <w:szCs w:val="20"/>
        </w:rPr>
      </w:pPr>
    </w:p>
    <w:tbl>
      <w:tblPr>
        <w:tblW w:w="10322" w:type="dxa"/>
        <w:tblInd w:w="-8" w:type="dxa"/>
        <w:tblLayout w:type="fixed"/>
        <w:tblLook w:val="0000" w:firstRow="0" w:lastRow="0" w:firstColumn="0" w:lastColumn="0" w:noHBand="0" w:noVBand="0"/>
      </w:tblPr>
      <w:tblGrid>
        <w:gridCol w:w="1814"/>
        <w:gridCol w:w="3718"/>
        <w:gridCol w:w="2126"/>
        <w:gridCol w:w="2664"/>
      </w:tblGrid>
      <w:tr w:rsidR="00153425" w:rsidRPr="00C32CB2" w14:paraId="496E0194" w14:textId="77777777" w:rsidTr="00CC3FB2">
        <w:trPr>
          <w:trHeight w:hRule="exact" w:val="680"/>
        </w:trPr>
        <w:tc>
          <w:tcPr>
            <w:tcW w:w="10322" w:type="dxa"/>
            <w:gridSpan w:val="4"/>
            <w:tcBorders>
              <w:top w:val="single" w:sz="6" w:space="0" w:color="003F72"/>
              <w:left w:val="single" w:sz="4" w:space="0" w:color="003F72"/>
              <w:bottom w:val="single" w:sz="4" w:space="0" w:color="003F72"/>
              <w:right w:val="single" w:sz="6" w:space="0" w:color="003F72"/>
            </w:tcBorders>
            <w:shd w:val="clear" w:color="auto" w:fill="7F7F7F" w:themeFill="text1" w:themeFillTint="80"/>
            <w:vAlign w:val="center"/>
          </w:tcPr>
          <w:p w14:paraId="30124F03" w14:textId="77777777" w:rsidR="00153425" w:rsidRPr="00C32CB2" w:rsidRDefault="00153425" w:rsidP="004B188F">
            <w:pPr>
              <w:pStyle w:val="Heading3"/>
              <w:keepNext w:val="0"/>
              <w:keepLines w:val="0"/>
              <w:widowControl w:val="0"/>
            </w:pPr>
            <w:r w:rsidRPr="00C32CB2">
              <w:t>Personal details</w:t>
            </w:r>
          </w:p>
        </w:tc>
      </w:tr>
      <w:tr w:rsidR="000E2E4F" w:rsidRPr="00C32CB2" w14:paraId="16FE0FB6" w14:textId="77777777" w:rsidTr="00C5683D">
        <w:trPr>
          <w:trHeight w:val="567"/>
        </w:trPr>
        <w:tc>
          <w:tcPr>
            <w:tcW w:w="1814" w:type="dxa"/>
            <w:tcBorders>
              <w:top w:val="single" w:sz="4" w:space="0" w:color="003F72"/>
              <w:left w:val="single" w:sz="4" w:space="0" w:color="003F72"/>
              <w:bottom w:val="single" w:sz="4" w:space="0" w:color="003F72"/>
              <w:right w:val="single" w:sz="4" w:space="0" w:color="003F72"/>
            </w:tcBorders>
            <w:shd w:val="clear" w:color="auto" w:fill="D9D9D9" w:themeFill="background1" w:themeFillShade="D9"/>
          </w:tcPr>
          <w:p w14:paraId="1C3F5C4A" w14:textId="77777777" w:rsidR="000E2E4F" w:rsidRPr="00C32CB2" w:rsidRDefault="000E2E4F" w:rsidP="004B188F">
            <w:pPr>
              <w:keepLines w:val="0"/>
              <w:widowControl w:val="0"/>
              <w:rPr>
                <w:rFonts w:cs="Arial"/>
                <w:color w:val="003F72"/>
              </w:rPr>
            </w:pPr>
            <w:r w:rsidRPr="00C32CB2">
              <w:rPr>
                <w:rFonts w:cs="Arial"/>
                <w:color w:val="003F72"/>
              </w:rPr>
              <w:t>Surname</w:t>
            </w:r>
          </w:p>
        </w:tc>
        <w:tc>
          <w:tcPr>
            <w:tcW w:w="8508" w:type="dxa"/>
            <w:gridSpan w:val="3"/>
            <w:tcBorders>
              <w:top w:val="single" w:sz="4" w:space="0" w:color="003F72"/>
              <w:left w:val="single" w:sz="4" w:space="0" w:color="003F72"/>
              <w:bottom w:val="single" w:sz="4" w:space="0" w:color="003F72"/>
              <w:right w:val="single" w:sz="4" w:space="0" w:color="003F72"/>
            </w:tcBorders>
          </w:tcPr>
          <w:p w14:paraId="45C44E56" w14:textId="77777777" w:rsidR="000E2E4F" w:rsidRPr="00C32CB2" w:rsidRDefault="00052DB2" w:rsidP="004B188F">
            <w:pPr>
              <w:keepLines w:val="0"/>
              <w:widowControl w:val="0"/>
              <w:tabs>
                <w:tab w:val="clear" w:pos="9639"/>
                <w:tab w:val="right" w:pos="2619"/>
              </w:tabs>
              <w:rPr>
                <w:rFonts w:cs="Arial"/>
                <w:color w:val="003F72"/>
              </w:rPr>
            </w:pPr>
            <w:r w:rsidRPr="00C32CB2">
              <w:rPr>
                <w:rFonts w:cs="Arial"/>
                <w:color w:val="003F72"/>
              </w:rPr>
              <w:fldChar w:fldCharType="begin">
                <w:ffData>
                  <w:name w:val="Text4"/>
                  <w:enabled/>
                  <w:calcOnExit w:val="0"/>
                  <w:textInput/>
                </w:ffData>
              </w:fldChar>
            </w:r>
            <w:bookmarkStart w:id="2" w:name="Text4"/>
            <w:r w:rsidRPr="00C32CB2">
              <w:rPr>
                <w:rFonts w:cs="Arial"/>
                <w:color w:val="003F72"/>
              </w:rPr>
              <w:instrText xml:space="preserve"> FORMTEXT </w:instrText>
            </w:r>
            <w:r w:rsidRPr="00C32CB2">
              <w:rPr>
                <w:rFonts w:cs="Arial"/>
                <w:color w:val="003F72"/>
              </w:rPr>
            </w:r>
            <w:r w:rsidRPr="00C32CB2">
              <w:rPr>
                <w:rFonts w:cs="Arial"/>
                <w:color w:val="003F72"/>
              </w:rPr>
              <w:fldChar w:fldCharType="separate"/>
            </w:r>
            <w:r w:rsidRPr="00C32CB2">
              <w:rPr>
                <w:rFonts w:cs="Arial"/>
                <w:noProof/>
                <w:color w:val="003F72"/>
              </w:rPr>
              <w:t> </w:t>
            </w:r>
            <w:r w:rsidRPr="00C32CB2">
              <w:rPr>
                <w:rFonts w:cs="Arial"/>
                <w:noProof/>
                <w:color w:val="003F72"/>
              </w:rPr>
              <w:t> </w:t>
            </w:r>
            <w:r w:rsidRPr="00C32CB2">
              <w:rPr>
                <w:rFonts w:cs="Arial"/>
                <w:noProof/>
                <w:color w:val="003F72"/>
              </w:rPr>
              <w:t> </w:t>
            </w:r>
            <w:r w:rsidRPr="00C32CB2">
              <w:rPr>
                <w:rFonts w:cs="Arial"/>
                <w:noProof/>
                <w:color w:val="003F72"/>
              </w:rPr>
              <w:t> </w:t>
            </w:r>
            <w:r w:rsidRPr="00C32CB2">
              <w:rPr>
                <w:rFonts w:cs="Arial"/>
                <w:noProof/>
                <w:color w:val="003F72"/>
              </w:rPr>
              <w:t> </w:t>
            </w:r>
            <w:r w:rsidRPr="00C32CB2">
              <w:rPr>
                <w:rFonts w:cs="Arial"/>
                <w:color w:val="003F72"/>
              </w:rPr>
              <w:fldChar w:fldCharType="end"/>
            </w:r>
            <w:bookmarkEnd w:id="2"/>
          </w:p>
        </w:tc>
      </w:tr>
      <w:tr w:rsidR="000E2E4F" w:rsidRPr="00C32CB2" w14:paraId="69F0E9E2" w14:textId="77777777" w:rsidTr="00C5683D">
        <w:trPr>
          <w:trHeight w:val="567"/>
        </w:trPr>
        <w:tc>
          <w:tcPr>
            <w:tcW w:w="1814" w:type="dxa"/>
            <w:tcBorders>
              <w:top w:val="single" w:sz="4" w:space="0" w:color="003F72"/>
              <w:left w:val="single" w:sz="4" w:space="0" w:color="003F72"/>
              <w:bottom w:val="single" w:sz="4" w:space="0" w:color="003F72"/>
              <w:right w:val="single" w:sz="4" w:space="0" w:color="003F72"/>
            </w:tcBorders>
            <w:shd w:val="clear" w:color="auto" w:fill="D9D9D9" w:themeFill="background1" w:themeFillShade="D9"/>
          </w:tcPr>
          <w:p w14:paraId="2BAD841F" w14:textId="77777777" w:rsidR="000E2E4F" w:rsidRPr="00C32CB2" w:rsidRDefault="000E2E4F" w:rsidP="004B188F">
            <w:pPr>
              <w:keepLines w:val="0"/>
              <w:widowControl w:val="0"/>
              <w:rPr>
                <w:rFonts w:cs="Arial"/>
                <w:color w:val="003F72"/>
              </w:rPr>
            </w:pPr>
            <w:r w:rsidRPr="00C32CB2">
              <w:rPr>
                <w:rFonts w:cs="Arial"/>
                <w:color w:val="003F72"/>
              </w:rPr>
              <w:t>First name/s</w:t>
            </w:r>
          </w:p>
        </w:tc>
        <w:tc>
          <w:tcPr>
            <w:tcW w:w="8508" w:type="dxa"/>
            <w:gridSpan w:val="3"/>
            <w:tcBorders>
              <w:top w:val="single" w:sz="4" w:space="0" w:color="003F72"/>
              <w:left w:val="single" w:sz="4" w:space="0" w:color="003F72"/>
              <w:bottom w:val="single" w:sz="4" w:space="0" w:color="003F72"/>
              <w:right w:val="single" w:sz="4" w:space="0" w:color="003F72"/>
            </w:tcBorders>
          </w:tcPr>
          <w:p w14:paraId="3AB26C48" w14:textId="77777777" w:rsidR="000E2E4F" w:rsidRPr="00C32CB2" w:rsidRDefault="00052DB2" w:rsidP="004B188F">
            <w:pPr>
              <w:keepLines w:val="0"/>
              <w:widowControl w:val="0"/>
              <w:rPr>
                <w:rFonts w:cs="Arial"/>
                <w:color w:val="003F72"/>
              </w:rPr>
            </w:pPr>
            <w:r w:rsidRPr="00C32CB2">
              <w:rPr>
                <w:rFonts w:cs="Arial"/>
                <w:color w:val="003F72"/>
              </w:rPr>
              <w:fldChar w:fldCharType="begin">
                <w:ffData>
                  <w:name w:val="Text5"/>
                  <w:enabled/>
                  <w:calcOnExit w:val="0"/>
                  <w:textInput/>
                </w:ffData>
              </w:fldChar>
            </w:r>
            <w:bookmarkStart w:id="3" w:name="Text5"/>
            <w:r w:rsidRPr="00C32CB2">
              <w:rPr>
                <w:rFonts w:cs="Arial"/>
                <w:color w:val="003F72"/>
              </w:rPr>
              <w:instrText xml:space="preserve"> FORMTEXT </w:instrText>
            </w:r>
            <w:r w:rsidRPr="00C32CB2">
              <w:rPr>
                <w:rFonts w:cs="Arial"/>
                <w:color w:val="003F72"/>
              </w:rPr>
            </w:r>
            <w:r w:rsidRPr="00C32CB2">
              <w:rPr>
                <w:rFonts w:cs="Arial"/>
                <w:color w:val="003F72"/>
              </w:rPr>
              <w:fldChar w:fldCharType="separate"/>
            </w:r>
            <w:r w:rsidRPr="00C32CB2">
              <w:rPr>
                <w:rFonts w:cs="Arial"/>
                <w:noProof/>
                <w:color w:val="003F72"/>
              </w:rPr>
              <w:t> </w:t>
            </w:r>
            <w:r w:rsidRPr="00C32CB2">
              <w:rPr>
                <w:rFonts w:cs="Arial"/>
                <w:noProof/>
                <w:color w:val="003F72"/>
              </w:rPr>
              <w:t> </w:t>
            </w:r>
            <w:r w:rsidRPr="00C32CB2">
              <w:rPr>
                <w:rFonts w:cs="Arial"/>
                <w:noProof/>
                <w:color w:val="003F72"/>
              </w:rPr>
              <w:t> </w:t>
            </w:r>
            <w:r w:rsidRPr="00C32CB2">
              <w:rPr>
                <w:rFonts w:cs="Arial"/>
                <w:noProof/>
                <w:color w:val="003F72"/>
              </w:rPr>
              <w:t> </w:t>
            </w:r>
            <w:r w:rsidRPr="00C32CB2">
              <w:rPr>
                <w:rFonts w:cs="Arial"/>
                <w:noProof/>
                <w:color w:val="003F72"/>
              </w:rPr>
              <w:t> </w:t>
            </w:r>
            <w:r w:rsidRPr="00C32CB2">
              <w:rPr>
                <w:rFonts w:cs="Arial"/>
                <w:color w:val="003F72"/>
              </w:rPr>
              <w:fldChar w:fldCharType="end"/>
            </w:r>
            <w:bookmarkEnd w:id="3"/>
          </w:p>
        </w:tc>
      </w:tr>
      <w:tr w:rsidR="000E2E4F" w:rsidRPr="00C32CB2" w14:paraId="44862C89" w14:textId="77777777" w:rsidTr="001B5358">
        <w:trPr>
          <w:trHeight w:val="468"/>
        </w:trPr>
        <w:tc>
          <w:tcPr>
            <w:tcW w:w="1814" w:type="dxa"/>
            <w:vMerge w:val="restart"/>
            <w:tcBorders>
              <w:top w:val="single" w:sz="4" w:space="0" w:color="003F72"/>
              <w:left w:val="single" w:sz="4" w:space="0" w:color="003F72"/>
              <w:bottom w:val="single" w:sz="4" w:space="0" w:color="003F72"/>
              <w:right w:val="single" w:sz="4" w:space="0" w:color="003F72"/>
            </w:tcBorders>
            <w:shd w:val="clear" w:color="auto" w:fill="D9D9D9" w:themeFill="background1" w:themeFillShade="D9"/>
          </w:tcPr>
          <w:p w14:paraId="5A497A3C" w14:textId="77777777" w:rsidR="000E2E4F" w:rsidRPr="00C32CB2" w:rsidRDefault="000E2E4F" w:rsidP="004B188F">
            <w:pPr>
              <w:keepLines w:val="0"/>
              <w:widowControl w:val="0"/>
              <w:rPr>
                <w:rFonts w:cs="Arial"/>
                <w:color w:val="003F72"/>
              </w:rPr>
            </w:pPr>
            <w:r w:rsidRPr="00C32CB2">
              <w:rPr>
                <w:rFonts w:cs="Arial"/>
                <w:color w:val="003F72"/>
              </w:rPr>
              <w:t>Address</w:t>
            </w:r>
          </w:p>
          <w:p w14:paraId="4FE348A8" w14:textId="77777777" w:rsidR="000E2E4F" w:rsidRPr="00C32CB2" w:rsidRDefault="000E2E4F" w:rsidP="004B188F">
            <w:pPr>
              <w:keepLines w:val="0"/>
              <w:widowControl w:val="0"/>
              <w:rPr>
                <w:rFonts w:cs="Arial"/>
                <w:color w:val="003F72"/>
              </w:rPr>
            </w:pPr>
          </w:p>
        </w:tc>
        <w:tc>
          <w:tcPr>
            <w:tcW w:w="3718" w:type="dxa"/>
            <w:vMerge w:val="restart"/>
            <w:tcBorders>
              <w:top w:val="single" w:sz="4" w:space="0" w:color="003F72"/>
              <w:left w:val="single" w:sz="4" w:space="0" w:color="003F72"/>
              <w:bottom w:val="single" w:sz="4" w:space="0" w:color="003F72"/>
              <w:right w:val="single" w:sz="4" w:space="0" w:color="003F72"/>
            </w:tcBorders>
          </w:tcPr>
          <w:p w14:paraId="5D672E58" w14:textId="77777777" w:rsidR="000E2E4F" w:rsidRPr="00C32CB2" w:rsidRDefault="00164738" w:rsidP="004B188F">
            <w:pPr>
              <w:keepLines w:val="0"/>
              <w:widowControl w:val="0"/>
              <w:rPr>
                <w:rFonts w:cs="Arial"/>
                <w:color w:val="003F72"/>
              </w:rPr>
            </w:pPr>
            <w:r w:rsidRPr="00C32CB2">
              <w:rPr>
                <w:rFonts w:cs="Arial"/>
                <w:color w:val="003F72"/>
              </w:rPr>
              <w:fldChar w:fldCharType="begin">
                <w:ffData>
                  <w:name w:val="Text51"/>
                  <w:enabled/>
                  <w:calcOnExit w:val="0"/>
                  <w:textInput/>
                </w:ffData>
              </w:fldChar>
            </w:r>
            <w:bookmarkStart w:id="4" w:name="Text51"/>
            <w:r w:rsidRPr="00C32CB2">
              <w:rPr>
                <w:rFonts w:cs="Arial"/>
                <w:color w:val="003F72"/>
              </w:rPr>
              <w:instrText xml:space="preserve"> FORMTEXT </w:instrText>
            </w:r>
            <w:r w:rsidRPr="00C32CB2">
              <w:rPr>
                <w:rFonts w:cs="Arial"/>
                <w:color w:val="003F72"/>
              </w:rPr>
            </w:r>
            <w:r w:rsidRPr="00C32CB2">
              <w:rPr>
                <w:rFonts w:cs="Arial"/>
                <w:color w:val="003F72"/>
              </w:rPr>
              <w:fldChar w:fldCharType="separate"/>
            </w:r>
            <w:r w:rsidRPr="00C32CB2">
              <w:rPr>
                <w:rFonts w:cs="Arial"/>
                <w:noProof/>
                <w:color w:val="003F72"/>
              </w:rPr>
              <w:t> </w:t>
            </w:r>
            <w:r w:rsidRPr="00C32CB2">
              <w:rPr>
                <w:rFonts w:cs="Arial"/>
                <w:noProof/>
                <w:color w:val="003F72"/>
              </w:rPr>
              <w:t> </w:t>
            </w:r>
            <w:r w:rsidRPr="00C32CB2">
              <w:rPr>
                <w:rFonts w:cs="Arial"/>
                <w:noProof/>
                <w:color w:val="003F72"/>
              </w:rPr>
              <w:t> </w:t>
            </w:r>
            <w:r w:rsidRPr="00C32CB2">
              <w:rPr>
                <w:rFonts w:cs="Arial"/>
                <w:noProof/>
                <w:color w:val="003F72"/>
              </w:rPr>
              <w:t> </w:t>
            </w:r>
            <w:r w:rsidRPr="00C32CB2">
              <w:rPr>
                <w:rFonts w:cs="Arial"/>
                <w:noProof/>
                <w:color w:val="003F72"/>
              </w:rPr>
              <w:t> </w:t>
            </w:r>
            <w:r w:rsidRPr="00C32CB2">
              <w:rPr>
                <w:rFonts w:cs="Arial"/>
                <w:color w:val="003F72"/>
              </w:rPr>
              <w:fldChar w:fldCharType="end"/>
            </w:r>
            <w:bookmarkEnd w:id="4"/>
          </w:p>
        </w:tc>
        <w:tc>
          <w:tcPr>
            <w:tcW w:w="2126" w:type="dxa"/>
            <w:tcBorders>
              <w:top w:val="single" w:sz="4" w:space="0" w:color="003F72"/>
              <w:left w:val="single" w:sz="4" w:space="0" w:color="003F72"/>
              <w:bottom w:val="single" w:sz="4" w:space="0" w:color="003F72"/>
              <w:right w:val="single" w:sz="4" w:space="0" w:color="003F72"/>
            </w:tcBorders>
            <w:shd w:val="clear" w:color="auto" w:fill="D9D9D9" w:themeFill="background1" w:themeFillShade="D9"/>
          </w:tcPr>
          <w:p w14:paraId="5A69D396" w14:textId="77777777" w:rsidR="000E2E4F" w:rsidRPr="00C32CB2" w:rsidRDefault="000E2E4F" w:rsidP="004B188F">
            <w:pPr>
              <w:keepLines w:val="0"/>
              <w:widowControl w:val="0"/>
              <w:rPr>
                <w:rFonts w:cs="Arial"/>
                <w:color w:val="003F72"/>
              </w:rPr>
            </w:pPr>
            <w:r w:rsidRPr="00C32CB2">
              <w:rPr>
                <w:rFonts w:cs="Arial"/>
                <w:color w:val="003F72"/>
              </w:rPr>
              <w:t>Home phone number</w:t>
            </w:r>
          </w:p>
        </w:tc>
        <w:tc>
          <w:tcPr>
            <w:tcW w:w="2664" w:type="dxa"/>
            <w:tcBorders>
              <w:top w:val="single" w:sz="4" w:space="0" w:color="003F72"/>
              <w:left w:val="single" w:sz="4" w:space="0" w:color="003F72"/>
              <w:bottom w:val="single" w:sz="4" w:space="0" w:color="003F72"/>
              <w:right w:val="single" w:sz="4" w:space="0" w:color="003F72"/>
            </w:tcBorders>
          </w:tcPr>
          <w:p w14:paraId="28E717BB" w14:textId="77777777" w:rsidR="000E2E4F" w:rsidRPr="00C32CB2" w:rsidRDefault="00052DB2" w:rsidP="004B188F">
            <w:pPr>
              <w:keepLines w:val="0"/>
              <w:widowControl w:val="0"/>
              <w:rPr>
                <w:rFonts w:cs="Arial"/>
                <w:color w:val="003F72"/>
              </w:rPr>
            </w:pPr>
            <w:r w:rsidRPr="00C32CB2">
              <w:rPr>
                <w:rFonts w:cs="Arial"/>
                <w:color w:val="003F72"/>
              </w:rPr>
              <w:fldChar w:fldCharType="begin">
                <w:ffData>
                  <w:name w:val="Text6"/>
                  <w:enabled/>
                  <w:calcOnExit w:val="0"/>
                  <w:textInput/>
                </w:ffData>
              </w:fldChar>
            </w:r>
            <w:r w:rsidRPr="00C32CB2">
              <w:rPr>
                <w:rFonts w:cs="Arial"/>
                <w:color w:val="003F72"/>
              </w:rPr>
              <w:instrText xml:space="preserve"> </w:instrText>
            </w:r>
            <w:bookmarkStart w:id="5" w:name="Text6"/>
            <w:r w:rsidRPr="00C32CB2">
              <w:rPr>
                <w:rFonts w:cs="Arial"/>
                <w:color w:val="003F72"/>
              </w:rPr>
              <w:instrText xml:space="preserve">FORMTEXT </w:instrText>
            </w:r>
            <w:r w:rsidRPr="00C32CB2">
              <w:rPr>
                <w:rFonts w:cs="Arial"/>
                <w:color w:val="003F72"/>
              </w:rPr>
            </w:r>
            <w:r w:rsidRPr="00C32CB2">
              <w:rPr>
                <w:rFonts w:cs="Arial"/>
                <w:color w:val="003F72"/>
              </w:rPr>
              <w:fldChar w:fldCharType="separate"/>
            </w:r>
            <w:r w:rsidRPr="00C32CB2">
              <w:rPr>
                <w:rFonts w:cs="Arial"/>
                <w:noProof/>
                <w:color w:val="003F72"/>
              </w:rPr>
              <w:t> </w:t>
            </w:r>
            <w:r w:rsidRPr="00C32CB2">
              <w:rPr>
                <w:rFonts w:cs="Arial"/>
                <w:noProof/>
                <w:color w:val="003F72"/>
              </w:rPr>
              <w:t> </w:t>
            </w:r>
            <w:r w:rsidRPr="00C32CB2">
              <w:rPr>
                <w:rFonts w:cs="Arial"/>
                <w:noProof/>
                <w:color w:val="003F72"/>
              </w:rPr>
              <w:t> </w:t>
            </w:r>
            <w:r w:rsidRPr="00C32CB2">
              <w:rPr>
                <w:rFonts w:cs="Arial"/>
                <w:noProof/>
                <w:color w:val="003F72"/>
              </w:rPr>
              <w:t> </w:t>
            </w:r>
            <w:r w:rsidRPr="00C32CB2">
              <w:rPr>
                <w:rFonts w:cs="Arial"/>
                <w:noProof/>
                <w:color w:val="003F72"/>
              </w:rPr>
              <w:t> </w:t>
            </w:r>
            <w:r w:rsidRPr="00C32CB2">
              <w:rPr>
                <w:rFonts w:cs="Arial"/>
                <w:color w:val="003F72"/>
              </w:rPr>
              <w:fldChar w:fldCharType="end"/>
            </w:r>
            <w:bookmarkEnd w:id="5"/>
          </w:p>
        </w:tc>
      </w:tr>
      <w:tr w:rsidR="000E2E4F" w:rsidRPr="00C32CB2" w14:paraId="5D781E16" w14:textId="77777777" w:rsidTr="001B5358">
        <w:tc>
          <w:tcPr>
            <w:tcW w:w="1814" w:type="dxa"/>
            <w:vMerge/>
            <w:tcBorders>
              <w:top w:val="single" w:sz="4" w:space="0" w:color="003F72"/>
              <w:left w:val="single" w:sz="4" w:space="0" w:color="003F72"/>
              <w:bottom w:val="single" w:sz="4" w:space="0" w:color="003F72"/>
              <w:right w:val="single" w:sz="4" w:space="0" w:color="003F72"/>
            </w:tcBorders>
            <w:shd w:val="clear" w:color="auto" w:fill="D9D9D9" w:themeFill="background1" w:themeFillShade="D9"/>
          </w:tcPr>
          <w:p w14:paraId="6A67682C" w14:textId="77777777" w:rsidR="000E2E4F" w:rsidRPr="00C32CB2" w:rsidRDefault="000E2E4F" w:rsidP="004B188F">
            <w:pPr>
              <w:keepLines w:val="0"/>
              <w:widowControl w:val="0"/>
              <w:rPr>
                <w:rFonts w:cs="Arial"/>
                <w:color w:val="003F72"/>
              </w:rPr>
            </w:pPr>
          </w:p>
        </w:tc>
        <w:tc>
          <w:tcPr>
            <w:tcW w:w="3718" w:type="dxa"/>
            <w:vMerge/>
            <w:tcBorders>
              <w:top w:val="single" w:sz="4" w:space="0" w:color="003F72"/>
              <w:left w:val="single" w:sz="4" w:space="0" w:color="003F72"/>
              <w:bottom w:val="single" w:sz="4" w:space="0" w:color="003F72"/>
              <w:right w:val="single" w:sz="4" w:space="0" w:color="003F72"/>
            </w:tcBorders>
          </w:tcPr>
          <w:p w14:paraId="1C14491C" w14:textId="77777777" w:rsidR="000E2E4F" w:rsidRPr="00C32CB2" w:rsidRDefault="000E2E4F" w:rsidP="004B188F">
            <w:pPr>
              <w:keepLines w:val="0"/>
              <w:widowControl w:val="0"/>
              <w:rPr>
                <w:rFonts w:cs="Arial"/>
                <w:color w:val="003F72"/>
              </w:rPr>
            </w:pPr>
          </w:p>
        </w:tc>
        <w:tc>
          <w:tcPr>
            <w:tcW w:w="2126" w:type="dxa"/>
            <w:tcBorders>
              <w:top w:val="single" w:sz="4" w:space="0" w:color="003F72"/>
              <w:left w:val="single" w:sz="4" w:space="0" w:color="003F72"/>
              <w:bottom w:val="single" w:sz="4" w:space="0" w:color="003F72"/>
              <w:right w:val="single" w:sz="4" w:space="0" w:color="003F72"/>
            </w:tcBorders>
            <w:shd w:val="clear" w:color="auto" w:fill="D9D9D9" w:themeFill="background1" w:themeFillShade="D9"/>
          </w:tcPr>
          <w:p w14:paraId="51458AF1" w14:textId="77777777" w:rsidR="000E2E4F" w:rsidRPr="00C32CB2" w:rsidRDefault="000E2E4F" w:rsidP="004B188F">
            <w:pPr>
              <w:keepLines w:val="0"/>
              <w:widowControl w:val="0"/>
              <w:rPr>
                <w:rFonts w:cs="Arial"/>
                <w:color w:val="003F72"/>
              </w:rPr>
            </w:pPr>
            <w:r w:rsidRPr="00C32CB2">
              <w:rPr>
                <w:rFonts w:cs="Arial"/>
                <w:color w:val="003F72"/>
              </w:rPr>
              <w:t xml:space="preserve">Work phone number              </w:t>
            </w:r>
          </w:p>
        </w:tc>
        <w:tc>
          <w:tcPr>
            <w:tcW w:w="2664" w:type="dxa"/>
            <w:tcBorders>
              <w:top w:val="single" w:sz="4" w:space="0" w:color="003F72"/>
              <w:left w:val="single" w:sz="4" w:space="0" w:color="003F72"/>
              <w:bottom w:val="single" w:sz="4" w:space="0" w:color="003F72"/>
              <w:right w:val="single" w:sz="4" w:space="0" w:color="003F72"/>
            </w:tcBorders>
          </w:tcPr>
          <w:p w14:paraId="73F01C3C" w14:textId="77777777" w:rsidR="000E2E4F" w:rsidRPr="00C32CB2" w:rsidRDefault="00052DB2" w:rsidP="004B188F">
            <w:pPr>
              <w:keepLines w:val="0"/>
              <w:widowControl w:val="0"/>
              <w:rPr>
                <w:rFonts w:cs="Arial"/>
                <w:color w:val="003F72"/>
              </w:rPr>
            </w:pPr>
            <w:r w:rsidRPr="00C32CB2">
              <w:rPr>
                <w:rFonts w:cs="Arial"/>
                <w:color w:val="003F72"/>
              </w:rPr>
              <w:fldChar w:fldCharType="begin">
                <w:ffData>
                  <w:name w:val="Text7"/>
                  <w:enabled/>
                  <w:calcOnExit w:val="0"/>
                  <w:textInput/>
                </w:ffData>
              </w:fldChar>
            </w:r>
            <w:bookmarkStart w:id="6" w:name="Text7"/>
            <w:r w:rsidRPr="00C32CB2">
              <w:rPr>
                <w:rFonts w:cs="Arial"/>
                <w:color w:val="003F72"/>
              </w:rPr>
              <w:instrText xml:space="preserve"> FORMTEXT </w:instrText>
            </w:r>
            <w:r w:rsidRPr="00C32CB2">
              <w:rPr>
                <w:rFonts w:cs="Arial"/>
                <w:color w:val="003F72"/>
              </w:rPr>
            </w:r>
            <w:r w:rsidRPr="00C32CB2">
              <w:rPr>
                <w:rFonts w:cs="Arial"/>
                <w:color w:val="003F72"/>
              </w:rPr>
              <w:fldChar w:fldCharType="separate"/>
            </w:r>
            <w:r w:rsidRPr="00C32CB2">
              <w:rPr>
                <w:rFonts w:cs="Arial"/>
                <w:noProof/>
                <w:color w:val="003F72"/>
              </w:rPr>
              <w:t> </w:t>
            </w:r>
            <w:r w:rsidRPr="00C32CB2">
              <w:rPr>
                <w:rFonts w:cs="Arial"/>
                <w:noProof/>
                <w:color w:val="003F72"/>
              </w:rPr>
              <w:t> </w:t>
            </w:r>
            <w:r w:rsidRPr="00C32CB2">
              <w:rPr>
                <w:rFonts w:cs="Arial"/>
                <w:noProof/>
                <w:color w:val="003F72"/>
              </w:rPr>
              <w:t> </w:t>
            </w:r>
            <w:r w:rsidRPr="00C32CB2">
              <w:rPr>
                <w:rFonts w:cs="Arial"/>
                <w:noProof/>
                <w:color w:val="003F72"/>
              </w:rPr>
              <w:t> </w:t>
            </w:r>
            <w:r w:rsidRPr="00C32CB2">
              <w:rPr>
                <w:rFonts w:cs="Arial"/>
                <w:noProof/>
                <w:color w:val="003F72"/>
              </w:rPr>
              <w:t> </w:t>
            </w:r>
            <w:r w:rsidRPr="00C32CB2">
              <w:rPr>
                <w:rFonts w:cs="Arial"/>
                <w:color w:val="003F72"/>
              </w:rPr>
              <w:fldChar w:fldCharType="end"/>
            </w:r>
            <w:bookmarkEnd w:id="6"/>
          </w:p>
        </w:tc>
      </w:tr>
      <w:tr w:rsidR="000E2E4F" w:rsidRPr="00C32CB2" w14:paraId="38EF48E2" w14:textId="77777777" w:rsidTr="001B5358">
        <w:trPr>
          <w:trHeight w:val="300"/>
        </w:trPr>
        <w:tc>
          <w:tcPr>
            <w:tcW w:w="1814" w:type="dxa"/>
            <w:vMerge/>
            <w:tcBorders>
              <w:top w:val="single" w:sz="4" w:space="0" w:color="003F72"/>
              <w:left w:val="single" w:sz="4" w:space="0" w:color="003F72"/>
              <w:bottom w:val="single" w:sz="4" w:space="0" w:color="003F72"/>
              <w:right w:val="single" w:sz="4" w:space="0" w:color="003F72"/>
            </w:tcBorders>
            <w:shd w:val="clear" w:color="auto" w:fill="D9D9D9" w:themeFill="background1" w:themeFillShade="D9"/>
          </w:tcPr>
          <w:p w14:paraId="6427083C" w14:textId="77777777" w:rsidR="000E2E4F" w:rsidRPr="00C32CB2" w:rsidRDefault="000E2E4F" w:rsidP="004B188F">
            <w:pPr>
              <w:keepLines w:val="0"/>
              <w:widowControl w:val="0"/>
              <w:rPr>
                <w:rFonts w:cs="Arial"/>
                <w:color w:val="003F72"/>
              </w:rPr>
            </w:pPr>
          </w:p>
        </w:tc>
        <w:tc>
          <w:tcPr>
            <w:tcW w:w="3718" w:type="dxa"/>
            <w:vMerge/>
            <w:tcBorders>
              <w:top w:val="single" w:sz="4" w:space="0" w:color="003F72"/>
              <w:left w:val="single" w:sz="4" w:space="0" w:color="003F72"/>
              <w:bottom w:val="single" w:sz="4" w:space="0" w:color="003F72"/>
              <w:right w:val="single" w:sz="4" w:space="0" w:color="003F72"/>
            </w:tcBorders>
          </w:tcPr>
          <w:p w14:paraId="4873C242" w14:textId="77777777" w:rsidR="000E2E4F" w:rsidRPr="00C32CB2" w:rsidRDefault="000E2E4F" w:rsidP="004B188F">
            <w:pPr>
              <w:keepLines w:val="0"/>
              <w:widowControl w:val="0"/>
              <w:rPr>
                <w:rFonts w:cs="Arial"/>
                <w:color w:val="003F72"/>
              </w:rPr>
            </w:pPr>
          </w:p>
        </w:tc>
        <w:tc>
          <w:tcPr>
            <w:tcW w:w="2126" w:type="dxa"/>
            <w:tcBorders>
              <w:top w:val="single" w:sz="4" w:space="0" w:color="003F72"/>
              <w:left w:val="single" w:sz="4" w:space="0" w:color="003F72"/>
              <w:bottom w:val="single" w:sz="4" w:space="0" w:color="003F72"/>
              <w:right w:val="single" w:sz="4" w:space="0" w:color="003F72"/>
            </w:tcBorders>
            <w:shd w:val="clear" w:color="auto" w:fill="D9D9D9" w:themeFill="background1" w:themeFillShade="D9"/>
          </w:tcPr>
          <w:p w14:paraId="1BF03D5D" w14:textId="77777777" w:rsidR="000E2E4F" w:rsidRPr="00C32CB2" w:rsidRDefault="000E2E4F" w:rsidP="004B188F">
            <w:pPr>
              <w:keepLines w:val="0"/>
              <w:widowControl w:val="0"/>
              <w:rPr>
                <w:rFonts w:cs="Arial"/>
                <w:color w:val="003F72"/>
              </w:rPr>
            </w:pPr>
            <w:r w:rsidRPr="00C32CB2">
              <w:rPr>
                <w:rFonts w:cs="Arial"/>
                <w:color w:val="003F72"/>
              </w:rPr>
              <w:t>Mobile number</w:t>
            </w:r>
          </w:p>
        </w:tc>
        <w:tc>
          <w:tcPr>
            <w:tcW w:w="2664" w:type="dxa"/>
            <w:tcBorders>
              <w:top w:val="single" w:sz="4" w:space="0" w:color="003F72"/>
              <w:left w:val="single" w:sz="4" w:space="0" w:color="003F72"/>
              <w:bottom w:val="single" w:sz="4" w:space="0" w:color="003F72"/>
              <w:right w:val="single" w:sz="4" w:space="0" w:color="003F72"/>
            </w:tcBorders>
          </w:tcPr>
          <w:p w14:paraId="6A6ED506" w14:textId="77777777" w:rsidR="000E2E4F" w:rsidRPr="00C32CB2" w:rsidRDefault="00052DB2" w:rsidP="004B188F">
            <w:pPr>
              <w:keepLines w:val="0"/>
              <w:widowControl w:val="0"/>
              <w:rPr>
                <w:rFonts w:cs="Arial"/>
                <w:color w:val="003F72"/>
              </w:rPr>
            </w:pPr>
            <w:r w:rsidRPr="00C32CB2">
              <w:rPr>
                <w:rFonts w:cs="Arial"/>
                <w:color w:val="003F72"/>
              </w:rPr>
              <w:fldChar w:fldCharType="begin">
                <w:ffData>
                  <w:name w:val="Text8"/>
                  <w:enabled/>
                  <w:calcOnExit w:val="0"/>
                  <w:textInput/>
                </w:ffData>
              </w:fldChar>
            </w:r>
            <w:bookmarkStart w:id="7" w:name="Text8"/>
            <w:r w:rsidRPr="00C32CB2">
              <w:rPr>
                <w:rFonts w:cs="Arial"/>
                <w:color w:val="003F72"/>
              </w:rPr>
              <w:instrText xml:space="preserve"> FORMTEXT </w:instrText>
            </w:r>
            <w:r w:rsidRPr="00C32CB2">
              <w:rPr>
                <w:rFonts w:cs="Arial"/>
                <w:color w:val="003F72"/>
              </w:rPr>
            </w:r>
            <w:r w:rsidRPr="00C32CB2">
              <w:rPr>
                <w:rFonts w:cs="Arial"/>
                <w:color w:val="003F72"/>
              </w:rPr>
              <w:fldChar w:fldCharType="separate"/>
            </w:r>
            <w:r w:rsidRPr="00C32CB2">
              <w:rPr>
                <w:rFonts w:cs="Arial"/>
                <w:noProof/>
                <w:color w:val="003F72"/>
              </w:rPr>
              <w:t> </w:t>
            </w:r>
            <w:r w:rsidRPr="00C32CB2">
              <w:rPr>
                <w:rFonts w:cs="Arial"/>
                <w:noProof/>
                <w:color w:val="003F72"/>
              </w:rPr>
              <w:t> </w:t>
            </w:r>
            <w:r w:rsidRPr="00C32CB2">
              <w:rPr>
                <w:rFonts w:cs="Arial"/>
                <w:noProof/>
                <w:color w:val="003F72"/>
              </w:rPr>
              <w:t> </w:t>
            </w:r>
            <w:r w:rsidRPr="00C32CB2">
              <w:rPr>
                <w:rFonts w:cs="Arial"/>
                <w:noProof/>
                <w:color w:val="003F72"/>
              </w:rPr>
              <w:t> </w:t>
            </w:r>
            <w:r w:rsidRPr="00C32CB2">
              <w:rPr>
                <w:rFonts w:cs="Arial"/>
                <w:noProof/>
                <w:color w:val="003F72"/>
              </w:rPr>
              <w:t> </w:t>
            </w:r>
            <w:r w:rsidRPr="00C32CB2">
              <w:rPr>
                <w:rFonts w:cs="Arial"/>
                <w:color w:val="003F72"/>
              </w:rPr>
              <w:fldChar w:fldCharType="end"/>
            </w:r>
            <w:bookmarkEnd w:id="7"/>
          </w:p>
        </w:tc>
      </w:tr>
      <w:tr w:rsidR="001B5358" w:rsidRPr="00C32CB2" w14:paraId="59E63CDC" w14:textId="77777777" w:rsidTr="001B5358">
        <w:tc>
          <w:tcPr>
            <w:tcW w:w="1814" w:type="dxa"/>
            <w:tcBorders>
              <w:top w:val="single" w:sz="4" w:space="0" w:color="003F72"/>
              <w:left w:val="single" w:sz="4" w:space="0" w:color="003F72"/>
              <w:bottom w:val="single" w:sz="4" w:space="0" w:color="003F72"/>
              <w:right w:val="single" w:sz="4" w:space="0" w:color="003F72"/>
            </w:tcBorders>
            <w:shd w:val="clear" w:color="auto" w:fill="D9D9D9" w:themeFill="background1" w:themeFillShade="D9"/>
          </w:tcPr>
          <w:p w14:paraId="4ECBC9B0" w14:textId="77777777" w:rsidR="001B5358" w:rsidRPr="00C32CB2" w:rsidRDefault="001B5358" w:rsidP="004B188F">
            <w:pPr>
              <w:keepLines w:val="0"/>
              <w:widowControl w:val="0"/>
              <w:rPr>
                <w:rFonts w:cs="Arial"/>
                <w:color w:val="003F72"/>
              </w:rPr>
            </w:pPr>
            <w:r w:rsidRPr="00C32CB2">
              <w:rPr>
                <w:rFonts w:cs="Arial"/>
                <w:color w:val="003F72"/>
              </w:rPr>
              <w:t>Town/City</w:t>
            </w:r>
          </w:p>
        </w:tc>
        <w:tc>
          <w:tcPr>
            <w:tcW w:w="3718" w:type="dxa"/>
            <w:tcBorders>
              <w:top w:val="single" w:sz="4" w:space="0" w:color="003F72"/>
              <w:left w:val="single" w:sz="4" w:space="0" w:color="003F72"/>
              <w:bottom w:val="single" w:sz="4" w:space="0" w:color="003F72"/>
              <w:right w:val="single" w:sz="4" w:space="0" w:color="003F72"/>
            </w:tcBorders>
          </w:tcPr>
          <w:p w14:paraId="7B0538A1" w14:textId="77777777" w:rsidR="001B5358" w:rsidRPr="00C32CB2" w:rsidRDefault="001B5358" w:rsidP="004B188F">
            <w:pPr>
              <w:keepLines w:val="0"/>
              <w:widowControl w:val="0"/>
              <w:rPr>
                <w:rFonts w:cs="Arial"/>
                <w:color w:val="003F72"/>
              </w:rPr>
            </w:pPr>
            <w:r w:rsidRPr="00C32CB2">
              <w:rPr>
                <w:rFonts w:cs="Arial"/>
                <w:color w:val="003F72"/>
              </w:rPr>
              <w:fldChar w:fldCharType="begin">
                <w:ffData>
                  <w:name w:val="Text50"/>
                  <w:enabled/>
                  <w:calcOnExit w:val="0"/>
                  <w:textInput/>
                </w:ffData>
              </w:fldChar>
            </w:r>
            <w:bookmarkStart w:id="8" w:name="Text50"/>
            <w:r w:rsidRPr="00C32CB2">
              <w:rPr>
                <w:rFonts w:cs="Arial"/>
                <w:color w:val="003F72"/>
              </w:rPr>
              <w:instrText xml:space="preserve"> FORMTEXT </w:instrText>
            </w:r>
            <w:r w:rsidRPr="00C32CB2">
              <w:rPr>
                <w:rFonts w:cs="Arial"/>
                <w:color w:val="003F72"/>
              </w:rPr>
            </w:r>
            <w:r w:rsidRPr="00C32CB2">
              <w:rPr>
                <w:rFonts w:cs="Arial"/>
                <w:color w:val="003F72"/>
              </w:rPr>
              <w:fldChar w:fldCharType="separate"/>
            </w:r>
            <w:r w:rsidRPr="00C32CB2">
              <w:rPr>
                <w:rFonts w:cs="Arial"/>
                <w:noProof/>
                <w:color w:val="003F72"/>
              </w:rPr>
              <w:t> </w:t>
            </w:r>
            <w:r w:rsidRPr="00C32CB2">
              <w:rPr>
                <w:rFonts w:cs="Arial"/>
                <w:noProof/>
                <w:color w:val="003F72"/>
              </w:rPr>
              <w:t> </w:t>
            </w:r>
            <w:r w:rsidRPr="00C32CB2">
              <w:rPr>
                <w:rFonts w:cs="Arial"/>
                <w:noProof/>
                <w:color w:val="003F72"/>
              </w:rPr>
              <w:t> </w:t>
            </w:r>
            <w:r w:rsidRPr="00C32CB2">
              <w:rPr>
                <w:rFonts w:cs="Arial"/>
                <w:noProof/>
                <w:color w:val="003F72"/>
              </w:rPr>
              <w:t> </w:t>
            </w:r>
            <w:r w:rsidRPr="00C32CB2">
              <w:rPr>
                <w:rFonts w:cs="Arial"/>
                <w:noProof/>
                <w:color w:val="003F72"/>
              </w:rPr>
              <w:t> </w:t>
            </w:r>
            <w:r w:rsidRPr="00C32CB2">
              <w:rPr>
                <w:rFonts w:cs="Arial"/>
                <w:color w:val="003F72"/>
              </w:rPr>
              <w:fldChar w:fldCharType="end"/>
            </w:r>
          </w:p>
        </w:tc>
        <w:tc>
          <w:tcPr>
            <w:tcW w:w="2126" w:type="dxa"/>
            <w:tcBorders>
              <w:top w:val="single" w:sz="4" w:space="0" w:color="003F72"/>
              <w:left w:val="single" w:sz="4" w:space="0" w:color="003F72"/>
              <w:bottom w:val="single" w:sz="4" w:space="0" w:color="003F72"/>
              <w:right w:val="single" w:sz="4" w:space="0" w:color="003F72"/>
            </w:tcBorders>
            <w:shd w:val="clear" w:color="auto" w:fill="D9D9D9" w:themeFill="background1" w:themeFillShade="D9"/>
          </w:tcPr>
          <w:p w14:paraId="125A7493" w14:textId="77777777" w:rsidR="001B5358" w:rsidRPr="00C32CB2" w:rsidRDefault="001B5358" w:rsidP="004B188F">
            <w:pPr>
              <w:keepLines w:val="0"/>
              <w:widowControl w:val="0"/>
              <w:rPr>
                <w:rFonts w:cs="Arial"/>
                <w:color w:val="003F72"/>
              </w:rPr>
            </w:pPr>
            <w:r w:rsidRPr="00C32CB2">
              <w:rPr>
                <w:rFonts w:cs="Arial"/>
                <w:color w:val="003F72"/>
              </w:rPr>
              <w:t>County</w:t>
            </w:r>
          </w:p>
        </w:tc>
        <w:bookmarkEnd w:id="8"/>
        <w:tc>
          <w:tcPr>
            <w:tcW w:w="2664" w:type="dxa"/>
            <w:tcBorders>
              <w:top w:val="single" w:sz="4" w:space="0" w:color="003F72"/>
              <w:left w:val="single" w:sz="4" w:space="0" w:color="003F72"/>
              <w:bottom w:val="single" w:sz="4" w:space="0" w:color="003F72"/>
              <w:right w:val="single" w:sz="4" w:space="0" w:color="003F72"/>
            </w:tcBorders>
          </w:tcPr>
          <w:p w14:paraId="3336D716" w14:textId="77777777" w:rsidR="001B5358" w:rsidRPr="00C32CB2" w:rsidRDefault="001B5358" w:rsidP="004B188F">
            <w:pPr>
              <w:keepLines w:val="0"/>
              <w:widowControl w:val="0"/>
              <w:rPr>
                <w:rFonts w:cs="Arial"/>
                <w:color w:val="003F72"/>
              </w:rPr>
            </w:pPr>
            <w:r w:rsidRPr="00C32CB2">
              <w:rPr>
                <w:rFonts w:cs="Arial"/>
                <w:color w:val="003F72"/>
              </w:rPr>
              <w:fldChar w:fldCharType="begin">
                <w:ffData>
                  <w:name w:val="Text8"/>
                  <w:enabled/>
                  <w:calcOnExit w:val="0"/>
                  <w:textInput/>
                </w:ffData>
              </w:fldChar>
            </w:r>
            <w:r w:rsidRPr="00C32CB2">
              <w:rPr>
                <w:rFonts w:cs="Arial"/>
                <w:color w:val="003F72"/>
              </w:rPr>
              <w:instrText xml:space="preserve"> FORMTEXT </w:instrText>
            </w:r>
            <w:r w:rsidRPr="00C32CB2">
              <w:rPr>
                <w:rFonts w:cs="Arial"/>
                <w:color w:val="003F72"/>
              </w:rPr>
            </w:r>
            <w:r w:rsidRPr="00C32CB2">
              <w:rPr>
                <w:rFonts w:cs="Arial"/>
                <w:color w:val="003F72"/>
              </w:rPr>
              <w:fldChar w:fldCharType="separate"/>
            </w:r>
            <w:r w:rsidRPr="00C32CB2">
              <w:rPr>
                <w:rFonts w:cs="Arial"/>
                <w:noProof/>
                <w:color w:val="003F72"/>
              </w:rPr>
              <w:t> </w:t>
            </w:r>
            <w:r w:rsidRPr="00C32CB2">
              <w:rPr>
                <w:rFonts w:cs="Arial"/>
                <w:noProof/>
                <w:color w:val="003F72"/>
              </w:rPr>
              <w:t> </w:t>
            </w:r>
            <w:r w:rsidRPr="00C32CB2">
              <w:rPr>
                <w:rFonts w:cs="Arial"/>
                <w:noProof/>
                <w:color w:val="003F72"/>
              </w:rPr>
              <w:t> </w:t>
            </w:r>
            <w:r w:rsidRPr="00C32CB2">
              <w:rPr>
                <w:rFonts w:cs="Arial"/>
                <w:noProof/>
                <w:color w:val="003F72"/>
              </w:rPr>
              <w:t> </w:t>
            </w:r>
            <w:r w:rsidRPr="00C32CB2">
              <w:rPr>
                <w:rFonts w:cs="Arial"/>
                <w:noProof/>
                <w:color w:val="003F72"/>
              </w:rPr>
              <w:t> </w:t>
            </w:r>
            <w:r w:rsidRPr="00C32CB2">
              <w:rPr>
                <w:rFonts w:cs="Arial"/>
                <w:color w:val="003F72"/>
              </w:rPr>
              <w:fldChar w:fldCharType="end"/>
            </w:r>
          </w:p>
        </w:tc>
      </w:tr>
      <w:tr w:rsidR="00975137" w:rsidRPr="00C32CB2" w14:paraId="37154D04" w14:textId="77777777" w:rsidTr="00CC3FB2">
        <w:tc>
          <w:tcPr>
            <w:tcW w:w="1814" w:type="dxa"/>
            <w:tcBorders>
              <w:top w:val="single" w:sz="4" w:space="0" w:color="003F72"/>
              <w:left w:val="single" w:sz="4" w:space="0" w:color="003F72"/>
              <w:bottom w:val="single" w:sz="4" w:space="0" w:color="003F72"/>
              <w:right w:val="single" w:sz="4" w:space="0" w:color="003F72"/>
            </w:tcBorders>
            <w:shd w:val="clear" w:color="auto" w:fill="D9D9D9" w:themeFill="background1" w:themeFillShade="D9"/>
          </w:tcPr>
          <w:p w14:paraId="70B9A3E7" w14:textId="77777777" w:rsidR="00975137" w:rsidRPr="00C32CB2" w:rsidRDefault="00975137" w:rsidP="004B188F">
            <w:pPr>
              <w:keepLines w:val="0"/>
              <w:widowControl w:val="0"/>
              <w:rPr>
                <w:rFonts w:cs="Arial"/>
                <w:color w:val="003F72"/>
              </w:rPr>
            </w:pPr>
            <w:r w:rsidRPr="00C32CB2">
              <w:rPr>
                <w:rFonts w:cs="Arial"/>
                <w:color w:val="003F72"/>
              </w:rPr>
              <w:t>Postcode</w:t>
            </w:r>
          </w:p>
        </w:tc>
        <w:tc>
          <w:tcPr>
            <w:tcW w:w="8508" w:type="dxa"/>
            <w:gridSpan w:val="3"/>
            <w:tcBorders>
              <w:top w:val="single" w:sz="4" w:space="0" w:color="003F72"/>
              <w:left w:val="single" w:sz="4" w:space="0" w:color="003F72"/>
              <w:bottom w:val="single" w:sz="4" w:space="0" w:color="003F72"/>
              <w:right w:val="single" w:sz="4" w:space="0" w:color="003F72"/>
            </w:tcBorders>
          </w:tcPr>
          <w:p w14:paraId="1CD1C8E9" w14:textId="77777777" w:rsidR="00975137" w:rsidRPr="00C32CB2" w:rsidRDefault="00052DB2" w:rsidP="004B188F">
            <w:pPr>
              <w:keepLines w:val="0"/>
              <w:widowControl w:val="0"/>
              <w:rPr>
                <w:rFonts w:cs="Arial"/>
                <w:color w:val="003F72"/>
              </w:rPr>
            </w:pPr>
            <w:r w:rsidRPr="00C32CB2">
              <w:rPr>
                <w:rFonts w:cs="Arial"/>
                <w:color w:val="003F72"/>
              </w:rPr>
              <w:fldChar w:fldCharType="begin">
                <w:ffData>
                  <w:name w:val="Text3"/>
                  <w:enabled/>
                  <w:calcOnExit w:val="0"/>
                  <w:textInput/>
                </w:ffData>
              </w:fldChar>
            </w:r>
            <w:bookmarkStart w:id="9" w:name="Text3"/>
            <w:r w:rsidRPr="00C32CB2">
              <w:rPr>
                <w:rFonts w:cs="Arial"/>
                <w:color w:val="003F72"/>
              </w:rPr>
              <w:instrText xml:space="preserve"> FORMTEXT </w:instrText>
            </w:r>
            <w:r w:rsidRPr="00C32CB2">
              <w:rPr>
                <w:rFonts w:cs="Arial"/>
                <w:color w:val="003F72"/>
              </w:rPr>
            </w:r>
            <w:r w:rsidRPr="00C32CB2">
              <w:rPr>
                <w:rFonts w:cs="Arial"/>
                <w:color w:val="003F72"/>
              </w:rPr>
              <w:fldChar w:fldCharType="separate"/>
            </w:r>
            <w:r w:rsidRPr="00C32CB2">
              <w:rPr>
                <w:rFonts w:cs="Arial"/>
                <w:noProof/>
                <w:color w:val="003F72"/>
              </w:rPr>
              <w:t> </w:t>
            </w:r>
            <w:r w:rsidRPr="00C32CB2">
              <w:rPr>
                <w:rFonts w:cs="Arial"/>
                <w:noProof/>
                <w:color w:val="003F72"/>
              </w:rPr>
              <w:t> </w:t>
            </w:r>
            <w:r w:rsidRPr="00C32CB2">
              <w:rPr>
                <w:rFonts w:cs="Arial"/>
                <w:noProof/>
                <w:color w:val="003F72"/>
              </w:rPr>
              <w:t> </w:t>
            </w:r>
            <w:r w:rsidRPr="00C32CB2">
              <w:rPr>
                <w:rFonts w:cs="Arial"/>
                <w:noProof/>
                <w:color w:val="003F72"/>
              </w:rPr>
              <w:t> </w:t>
            </w:r>
            <w:r w:rsidRPr="00C32CB2">
              <w:rPr>
                <w:rFonts w:cs="Arial"/>
                <w:noProof/>
                <w:color w:val="003F72"/>
              </w:rPr>
              <w:t> </w:t>
            </w:r>
            <w:r w:rsidRPr="00C32CB2">
              <w:rPr>
                <w:rFonts w:cs="Arial"/>
                <w:color w:val="003F72"/>
              </w:rPr>
              <w:fldChar w:fldCharType="end"/>
            </w:r>
            <w:bookmarkEnd w:id="9"/>
          </w:p>
        </w:tc>
      </w:tr>
      <w:tr w:rsidR="000E2E4F" w:rsidRPr="00C32CB2" w14:paraId="7759A4DB" w14:textId="77777777" w:rsidTr="00CC3FB2">
        <w:trPr>
          <w:trHeight w:val="570"/>
        </w:trPr>
        <w:tc>
          <w:tcPr>
            <w:tcW w:w="1814" w:type="dxa"/>
            <w:tcBorders>
              <w:top w:val="single" w:sz="4" w:space="0" w:color="003F72"/>
              <w:left w:val="single" w:sz="4" w:space="0" w:color="003F72"/>
              <w:bottom w:val="single" w:sz="4" w:space="0" w:color="003F72"/>
              <w:right w:val="single" w:sz="4" w:space="0" w:color="003F72"/>
            </w:tcBorders>
            <w:shd w:val="clear" w:color="auto" w:fill="D9D9D9" w:themeFill="background1" w:themeFillShade="D9"/>
          </w:tcPr>
          <w:p w14:paraId="47385909" w14:textId="77777777" w:rsidR="000E2E4F" w:rsidRPr="00C32CB2" w:rsidRDefault="000E2E4F" w:rsidP="004B188F">
            <w:pPr>
              <w:keepLines w:val="0"/>
              <w:widowControl w:val="0"/>
              <w:rPr>
                <w:rFonts w:cs="Arial"/>
                <w:color w:val="003F72"/>
              </w:rPr>
            </w:pPr>
            <w:r w:rsidRPr="00C32CB2">
              <w:rPr>
                <w:rFonts w:cs="Arial"/>
                <w:color w:val="003F72"/>
              </w:rPr>
              <w:t>Email</w:t>
            </w:r>
          </w:p>
        </w:tc>
        <w:tc>
          <w:tcPr>
            <w:tcW w:w="8508" w:type="dxa"/>
            <w:gridSpan w:val="3"/>
            <w:tcBorders>
              <w:top w:val="single" w:sz="4" w:space="0" w:color="003F72"/>
              <w:left w:val="single" w:sz="4" w:space="0" w:color="003F72"/>
              <w:bottom w:val="single" w:sz="4" w:space="0" w:color="003F72"/>
              <w:right w:val="single" w:sz="4" w:space="0" w:color="003F72"/>
            </w:tcBorders>
          </w:tcPr>
          <w:p w14:paraId="57BC8C27" w14:textId="77777777" w:rsidR="000E2E4F" w:rsidRPr="00C32CB2" w:rsidRDefault="00052DB2" w:rsidP="004B188F">
            <w:pPr>
              <w:keepLines w:val="0"/>
              <w:widowControl w:val="0"/>
              <w:rPr>
                <w:rFonts w:cs="Arial"/>
                <w:color w:val="003F72"/>
              </w:rPr>
            </w:pPr>
            <w:r w:rsidRPr="00C32CB2">
              <w:rPr>
                <w:rFonts w:cs="Arial"/>
                <w:color w:val="003F72"/>
              </w:rPr>
              <w:fldChar w:fldCharType="begin">
                <w:ffData>
                  <w:name w:val="Text9"/>
                  <w:enabled/>
                  <w:calcOnExit w:val="0"/>
                  <w:textInput/>
                </w:ffData>
              </w:fldChar>
            </w:r>
            <w:bookmarkStart w:id="10" w:name="Text9"/>
            <w:r w:rsidRPr="00C32CB2">
              <w:rPr>
                <w:rFonts w:cs="Arial"/>
                <w:color w:val="003F72"/>
              </w:rPr>
              <w:instrText xml:space="preserve"> FORMTEXT </w:instrText>
            </w:r>
            <w:r w:rsidRPr="00C32CB2">
              <w:rPr>
                <w:rFonts w:cs="Arial"/>
                <w:color w:val="003F72"/>
              </w:rPr>
            </w:r>
            <w:r w:rsidRPr="00C32CB2">
              <w:rPr>
                <w:rFonts w:cs="Arial"/>
                <w:color w:val="003F72"/>
              </w:rPr>
              <w:fldChar w:fldCharType="separate"/>
            </w:r>
            <w:r w:rsidRPr="00C32CB2">
              <w:rPr>
                <w:rFonts w:cs="Arial"/>
                <w:noProof/>
                <w:color w:val="003F72"/>
              </w:rPr>
              <w:t> </w:t>
            </w:r>
            <w:r w:rsidRPr="00C32CB2">
              <w:rPr>
                <w:rFonts w:cs="Arial"/>
                <w:noProof/>
                <w:color w:val="003F72"/>
              </w:rPr>
              <w:t> </w:t>
            </w:r>
            <w:r w:rsidRPr="00C32CB2">
              <w:rPr>
                <w:rFonts w:cs="Arial"/>
                <w:noProof/>
                <w:color w:val="003F72"/>
              </w:rPr>
              <w:t> </w:t>
            </w:r>
            <w:r w:rsidRPr="00C32CB2">
              <w:rPr>
                <w:rFonts w:cs="Arial"/>
                <w:noProof/>
                <w:color w:val="003F72"/>
              </w:rPr>
              <w:t> </w:t>
            </w:r>
            <w:r w:rsidRPr="00C32CB2">
              <w:rPr>
                <w:rFonts w:cs="Arial"/>
                <w:noProof/>
                <w:color w:val="003F72"/>
              </w:rPr>
              <w:t> </w:t>
            </w:r>
            <w:r w:rsidRPr="00C32CB2">
              <w:rPr>
                <w:rFonts w:cs="Arial"/>
                <w:color w:val="003F72"/>
              </w:rPr>
              <w:fldChar w:fldCharType="end"/>
            </w:r>
            <w:bookmarkEnd w:id="10"/>
          </w:p>
        </w:tc>
      </w:tr>
      <w:tr w:rsidR="000E2E4F" w:rsidRPr="00C32CB2" w14:paraId="085EAF2D" w14:textId="77777777" w:rsidTr="00CC3FB2">
        <w:trPr>
          <w:trHeight w:val="570"/>
        </w:trPr>
        <w:tc>
          <w:tcPr>
            <w:tcW w:w="10322" w:type="dxa"/>
            <w:gridSpan w:val="4"/>
            <w:tcBorders>
              <w:top w:val="single" w:sz="4" w:space="0" w:color="003F72"/>
              <w:left w:val="single" w:sz="4" w:space="0" w:color="003F72"/>
              <w:bottom w:val="single" w:sz="4" w:space="0" w:color="003F72"/>
              <w:right w:val="single" w:sz="4" w:space="0" w:color="003F72"/>
            </w:tcBorders>
          </w:tcPr>
          <w:p w14:paraId="45166CF4" w14:textId="77777777" w:rsidR="00052DB2" w:rsidRPr="00C32CB2" w:rsidRDefault="00975137" w:rsidP="004B188F">
            <w:pPr>
              <w:keepLines w:val="0"/>
              <w:widowControl w:val="0"/>
              <w:rPr>
                <w:rFonts w:cs="Arial"/>
                <w:color w:val="003F72"/>
              </w:rPr>
            </w:pPr>
            <w:r w:rsidRPr="00C32CB2">
              <w:rPr>
                <w:rFonts w:cs="Arial"/>
                <w:color w:val="003F72"/>
              </w:rPr>
              <w:t>P</w:t>
            </w:r>
            <w:r w:rsidR="000E2E4F" w:rsidRPr="00C32CB2">
              <w:rPr>
                <w:rFonts w:cs="Arial"/>
                <w:color w:val="003F72"/>
              </w:rPr>
              <w:t>lease tell us of any change during recruitment exercise</w:t>
            </w:r>
            <w:r w:rsidR="003A6BF6" w:rsidRPr="00C32CB2">
              <w:rPr>
                <w:rFonts w:cs="Arial"/>
                <w:color w:val="003F72"/>
              </w:rPr>
              <w:t xml:space="preserve">. </w:t>
            </w:r>
          </w:p>
        </w:tc>
      </w:tr>
    </w:tbl>
    <w:p w14:paraId="3372FF5B" w14:textId="77777777" w:rsidR="00240F68" w:rsidRPr="00C32CB2" w:rsidRDefault="00240F68" w:rsidP="00164738">
      <w:pPr>
        <w:keepLines w:val="0"/>
        <w:widowControl w:val="0"/>
        <w:spacing w:before="0" w:after="0"/>
      </w:pPr>
    </w:p>
    <w:tbl>
      <w:tblPr>
        <w:tblW w:w="10320" w:type="dxa"/>
        <w:tblInd w:w="-8" w:type="dxa"/>
        <w:tblBorders>
          <w:top w:val="single" w:sz="4" w:space="0" w:color="003F72"/>
          <w:left w:val="single" w:sz="4" w:space="0" w:color="003F72"/>
          <w:bottom w:val="single" w:sz="4" w:space="0" w:color="003F72"/>
          <w:right w:val="single" w:sz="4" w:space="0" w:color="003F72"/>
          <w:insideH w:val="single" w:sz="4" w:space="0" w:color="003F72"/>
          <w:insideV w:val="single" w:sz="4" w:space="0" w:color="003F72"/>
        </w:tblBorders>
        <w:tblLayout w:type="fixed"/>
        <w:tblLook w:val="04A0" w:firstRow="1" w:lastRow="0" w:firstColumn="1" w:lastColumn="0" w:noHBand="0" w:noVBand="1"/>
      </w:tblPr>
      <w:tblGrid>
        <w:gridCol w:w="1987"/>
        <w:gridCol w:w="2551"/>
        <w:gridCol w:w="3543"/>
        <w:gridCol w:w="2239"/>
      </w:tblGrid>
      <w:tr w:rsidR="0075363F" w:rsidRPr="00C32CB2" w14:paraId="6C0BEB85" w14:textId="77777777" w:rsidTr="004B25F9">
        <w:trPr>
          <w:trHeight w:val="680"/>
        </w:trPr>
        <w:tc>
          <w:tcPr>
            <w:tcW w:w="10320" w:type="dxa"/>
            <w:gridSpan w:val="4"/>
            <w:tcBorders>
              <w:top w:val="single" w:sz="4" w:space="0" w:color="003F72"/>
              <w:left w:val="single" w:sz="4" w:space="0" w:color="003F72"/>
              <w:bottom w:val="single" w:sz="4" w:space="0" w:color="003F72"/>
              <w:right w:val="single" w:sz="4" w:space="0" w:color="003F72"/>
            </w:tcBorders>
            <w:shd w:val="clear" w:color="auto" w:fill="7F7F7F" w:themeFill="text1" w:themeFillTint="80"/>
            <w:vAlign w:val="center"/>
            <w:hideMark/>
          </w:tcPr>
          <w:p w14:paraId="5DBB0DC3" w14:textId="77777777" w:rsidR="0075363F" w:rsidRPr="00C32CB2" w:rsidRDefault="0075363F">
            <w:pPr>
              <w:pStyle w:val="Heading3"/>
              <w:keepNext w:val="0"/>
              <w:keepLines w:val="0"/>
              <w:widowControl w:val="0"/>
            </w:pPr>
            <w:r w:rsidRPr="00C32CB2">
              <w:rPr>
                <w:b w:val="0"/>
                <w:bCs w:val="0"/>
                <w:color w:val="003F72"/>
              </w:rPr>
              <w:br w:type="page"/>
            </w:r>
            <w:r w:rsidRPr="00C32CB2">
              <w:t xml:space="preserve">Birth, nationality and right to work </w:t>
            </w:r>
          </w:p>
        </w:tc>
      </w:tr>
      <w:tr w:rsidR="0075363F" w:rsidRPr="00C32CB2" w14:paraId="6130B087" w14:textId="77777777" w:rsidTr="004B25F9">
        <w:tc>
          <w:tcPr>
            <w:tcW w:w="1987" w:type="dxa"/>
            <w:tcBorders>
              <w:top w:val="single" w:sz="4" w:space="0" w:color="003F72"/>
              <w:left w:val="single" w:sz="4" w:space="0" w:color="003F72"/>
              <w:bottom w:val="single" w:sz="4" w:space="0" w:color="003F72"/>
              <w:right w:val="single" w:sz="4" w:space="0" w:color="003F72"/>
            </w:tcBorders>
            <w:shd w:val="clear" w:color="auto" w:fill="D9D9D9" w:themeFill="background1" w:themeFillShade="D9"/>
            <w:hideMark/>
          </w:tcPr>
          <w:p w14:paraId="20574CEC" w14:textId="77777777" w:rsidR="0075363F" w:rsidRPr="00C32CB2" w:rsidRDefault="0075363F">
            <w:pPr>
              <w:keepLines w:val="0"/>
              <w:widowControl w:val="0"/>
              <w:spacing w:after="120"/>
              <w:rPr>
                <w:rFonts w:cs="Arial"/>
                <w:color w:val="003F72"/>
              </w:rPr>
            </w:pPr>
            <w:r w:rsidRPr="00C32CB2">
              <w:rPr>
                <w:rFonts w:cs="Arial"/>
                <w:color w:val="003F72"/>
              </w:rPr>
              <w:lastRenderedPageBreak/>
              <w:t xml:space="preserve">Nationality at birth </w:t>
            </w:r>
          </w:p>
        </w:tc>
        <w:tc>
          <w:tcPr>
            <w:tcW w:w="2551" w:type="dxa"/>
            <w:tcBorders>
              <w:top w:val="single" w:sz="4" w:space="0" w:color="003F72"/>
              <w:left w:val="single" w:sz="4" w:space="0" w:color="003F72"/>
              <w:bottom w:val="single" w:sz="4" w:space="0" w:color="003F72"/>
              <w:right w:val="single" w:sz="4" w:space="0" w:color="003F72"/>
            </w:tcBorders>
            <w:hideMark/>
          </w:tcPr>
          <w:p w14:paraId="502EBA19" w14:textId="77777777" w:rsidR="0075363F" w:rsidRPr="00C32CB2" w:rsidRDefault="0075363F">
            <w:pPr>
              <w:keepLines w:val="0"/>
              <w:widowControl w:val="0"/>
              <w:spacing w:after="120"/>
              <w:rPr>
                <w:rFonts w:cs="Arial"/>
                <w:color w:val="003F72"/>
              </w:rPr>
            </w:pPr>
            <w:r w:rsidRPr="00C32CB2">
              <w:rPr>
                <w:rFonts w:cs="Arial"/>
                <w:color w:val="003F72"/>
              </w:rPr>
              <w:fldChar w:fldCharType="begin">
                <w:ffData>
                  <w:name w:val="Text10"/>
                  <w:enabled/>
                  <w:calcOnExit w:val="0"/>
                  <w:textInput/>
                </w:ffData>
              </w:fldChar>
            </w:r>
            <w:r w:rsidRPr="00C32CB2">
              <w:rPr>
                <w:rFonts w:cs="Arial"/>
                <w:color w:val="003F72"/>
              </w:rPr>
              <w:instrText xml:space="preserve"> FORMTEXT </w:instrText>
            </w:r>
            <w:r w:rsidRPr="00C32CB2">
              <w:rPr>
                <w:rFonts w:cs="Arial"/>
                <w:color w:val="003F72"/>
              </w:rPr>
            </w:r>
            <w:r w:rsidRPr="00C32CB2">
              <w:rPr>
                <w:rFonts w:cs="Arial"/>
                <w:color w:val="003F72"/>
              </w:rPr>
              <w:fldChar w:fldCharType="separate"/>
            </w:r>
            <w:r w:rsidRPr="00C32CB2">
              <w:rPr>
                <w:rFonts w:cs="Arial"/>
                <w:noProof/>
                <w:color w:val="003F72"/>
              </w:rPr>
              <w:t> </w:t>
            </w:r>
            <w:r w:rsidRPr="00C32CB2">
              <w:rPr>
                <w:rFonts w:cs="Arial"/>
                <w:noProof/>
                <w:color w:val="003F72"/>
              </w:rPr>
              <w:t> </w:t>
            </w:r>
            <w:r w:rsidRPr="00C32CB2">
              <w:rPr>
                <w:rFonts w:cs="Arial"/>
                <w:noProof/>
                <w:color w:val="003F72"/>
              </w:rPr>
              <w:t> </w:t>
            </w:r>
            <w:r w:rsidRPr="00C32CB2">
              <w:rPr>
                <w:rFonts w:cs="Arial"/>
                <w:noProof/>
                <w:color w:val="003F72"/>
              </w:rPr>
              <w:t> </w:t>
            </w:r>
            <w:r w:rsidRPr="00C32CB2">
              <w:rPr>
                <w:rFonts w:cs="Arial"/>
                <w:noProof/>
                <w:color w:val="003F72"/>
              </w:rPr>
              <w:t> </w:t>
            </w:r>
            <w:r w:rsidRPr="00C32CB2">
              <w:fldChar w:fldCharType="end"/>
            </w:r>
          </w:p>
        </w:tc>
        <w:tc>
          <w:tcPr>
            <w:tcW w:w="3543" w:type="dxa"/>
            <w:tcBorders>
              <w:top w:val="single" w:sz="4" w:space="0" w:color="003F72"/>
              <w:left w:val="single" w:sz="4" w:space="0" w:color="003F72"/>
              <w:bottom w:val="single" w:sz="4" w:space="0" w:color="003F72"/>
              <w:right w:val="single" w:sz="4" w:space="0" w:color="003F72"/>
            </w:tcBorders>
            <w:shd w:val="clear" w:color="auto" w:fill="D9D9D9" w:themeFill="background1" w:themeFillShade="D9"/>
            <w:hideMark/>
          </w:tcPr>
          <w:p w14:paraId="2BA62C0C" w14:textId="77777777" w:rsidR="0075363F" w:rsidRPr="00C32CB2" w:rsidRDefault="0075363F">
            <w:pPr>
              <w:keepLines w:val="0"/>
              <w:widowControl w:val="0"/>
              <w:spacing w:after="120"/>
              <w:rPr>
                <w:rFonts w:cs="Arial"/>
                <w:color w:val="003F72"/>
              </w:rPr>
            </w:pPr>
            <w:r w:rsidRPr="00C32CB2">
              <w:rPr>
                <w:rFonts w:cs="Arial"/>
                <w:color w:val="003F72"/>
              </w:rPr>
              <w:t xml:space="preserve">Nationality if not British at birth </w:t>
            </w:r>
          </w:p>
        </w:tc>
        <w:tc>
          <w:tcPr>
            <w:tcW w:w="2239" w:type="dxa"/>
            <w:tcBorders>
              <w:top w:val="single" w:sz="4" w:space="0" w:color="003F72"/>
              <w:left w:val="single" w:sz="4" w:space="0" w:color="003F72"/>
              <w:bottom w:val="single" w:sz="4" w:space="0" w:color="003F72"/>
              <w:right w:val="single" w:sz="4" w:space="0" w:color="003F72"/>
            </w:tcBorders>
            <w:hideMark/>
          </w:tcPr>
          <w:p w14:paraId="20F48F78" w14:textId="77777777" w:rsidR="0075363F" w:rsidRPr="00C32CB2" w:rsidRDefault="0075363F">
            <w:pPr>
              <w:keepLines w:val="0"/>
              <w:widowControl w:val="0"/>
              <w:rPr>
                <w:color w:val="003F72"/>
              </w:rPr>
            </w:pPr>
            <w:r w:rsidRPr="00C32CB2">
              <w:rPr>
                <w:rFonts w:cs="Arial"/>
                <w:color w:val="003F72"/>
              </w:rPr>
              <w:fldChar w:fldCharType="begin">
                <w:ffData>
                  <w:name w:val="Text10"/>
                  <w:enabled/>
                  <w:calcOnExit w:val="0"/>
                  <w:textInput/>
                </w:ffData>
              </w:fldChar>
            </w:r>
            <w:r w:rsidRPr="00C32CB2">
              <w:rPr>
                <w:rFonts w:cs="Arial"/>
                <w:color w:val="003F72"/>
              </w:rPr>
              <w:instrText xml:space="preserve"> FORMTEXT </w:instrText>
            </w:r>
            <w:r w:rsidRPr="00C32CB2">
              <w:rPr>
                <w:rFonts w:cs="Arial"/>
                <w:color w:val="003F72"/>
              </w:rPr>
            </w:r>
            <w:r w:rsidRPr="00C32CB2">
              <w:rPr>
                <w:rFonts w:cs="Arial"/>
                <w:color w:val="003F72"/>
              </w:rPr>
              <w:fldChar w:fldCharType="separate"/>
            </w:r>
            <w:r w:rsidRPr="00C32CB2">
              <w:rPr>
                <w:rFonts w:cs="Arial"/>
                <w:noProof/>
                <w:color w:val="003F72"/>
              </w:rPr>
              <w:t> </w:t>
            </w:r>
            <w:r w:rsidRPr="00C32CB2">
              <w:rPr>
                <w:rFonts w:cs="Arial"/>
                <w:noProof/>
                <w:color w:val="003F72"/>
              </w:rPr>
              <w:t> </w:t>
            </w:r>
            <w:r w:rsidRPr="00C32CB2">
              <w:rPr>
                <w:rFonts w:cs="Arial"/>
                <w:noProof/>
                <w:color w:val="003F72"/>
              </w:rPr>
              <w:t> </w:t>
            </w:r>
            <w:r w:rsidRPr="00C32CB2">
              <w:rPr>
                <w:rFonts w:cs="Arial"/>
                <w:noProof/>
                <w:color w:val="003F72"/>
              </w:rPr>
              <w:t> </w:t>
            </w:r>
            <w:r w:rsidRPr="00C32CB2">
              <w:rPr>
                <w:rFonts w:cs="Arial"/>
                <w:noProof/>
                <w:color w:val="003F72"/>
              </w:rPr>
              <w:t> </w:t>
            </w:r>
            <w:r w:rsidRPr="00C32CB2">
              <w:rPr>
                <w:rFonts w:cs="Arial"/>
                <w:color w:val="003F72"/>
              </w:rPr>
              <w:fldChar w:fldCharType="end"/>
            </w:r>
          </w:p>
        </w:tc>
      </w:tr>
      <w:tr w:rsidR="0075363F" w:rsidRPr="00C32CB2" w14:paraId="7186C3B4" w14:textId="77777777" w:rsidTr="004B25F9">
        <w:trPr>
          <w:trHeight w:val="531"/>
        </w:trPr>
        <w:tc>
          <w:tcPr>
            <w:tcW w:w="1987" w:type="dxa"/>
            <w:tcBorders>
              <w:top w:val="single" w:sz="4" w:space="0" w:color="003F72"/>
              <w:left w:val="single" w:sz="4" w:space="0" w:color="003F72"/>
              <w:bottom w:val="single" w:sz="4" w:space="0" w:color="003F72"/>
              <w:right w:val="single" w:sz="4" w:space="0" w:color="003F72"/>
            </w:tcBorders>
            <w:shd w:val="clear" w:color="auto" w:fill="D9D9D9" w:themeFill="background1" w:themeFillShade="D9"/>
            <w:hideMark/>
          </w:tcPr>
          <w:p w14:paraId="23F12541" w14:textId="77777777" w:rsidR="0075363F" w:rsidRPr="00C32CB2" w:rsidRDefault="0075363F">
            <w:pPr>
              <w:keepLines w:val="0"/>
              <w:widowControl w:val="0"/>
              <w:spacing w:after="120"/>
              <w:rPr>
                <w:rFonts w:cs="Arial"/>
                <w:color w:val="003F72"/>
              </w:rPr>
            </w:pPr>
            <w:r w:rsidRPr="00C32CB2">
              <w:rPr>
                <w:rFonts w:cs="Arial"/>
                <w:color w:val="003F72"/>
              </w:rPr>
              <w:t>Current nationality</w:t>
            </w:r>
          </w:p>
        </w:tc>
        <w:tc>
          <w:tcPr>
            <w:tcW w:w="2551" w:type="dxa"/>
            <w:tcBorders>
              <w:top w:val="single" w:sz="4" w:space="0" w:color="003F72"/>
              <w:left w:val="single" w:sz="4" w:space="0" w:color="003F72"/>
              <w:bottom w:val="single" w:sz="4" w:space="0" w:color="003F72"/>
              <w:right w:val="single" w:sz="4" w:space="0" w:color="003F72"/>
            </w:tcBorders>
            <w:hideMark/>
          </w:tcPr>
          <w:p w14:paraId="752EEBE7" w14:textId="77777777" w:rsidR="0075363F" w:rsidRPr="00C32CB2" w:rsidRDefault="0075363F">
            <w:pPr>
              <w:keepLines w:val="0"/>
              <w:widowControl w:val="0"/>
              <w:spacing w:after="120"/>
              <w:rPr>
                <w:rFonts w:cs="Arial"/>
                <w:color w:val="003F72"/>
              </w:rPr>
            </w:pPr>
            <w:r w:rsidRPr="00C32CB2">
              <w:rPr>
                <w:rFonts w:cs="Arial"/>
                <w:color w:val="003F72"/>
              </w:rPr>
              <w:fldChar w:fldCharType="begin">
                <w:ffData>
                  <w:name w:val="Text11"/>
                  <w:enabled/>
                  <w:calcOnExit w:val="0"/>
                  <w:textInput/>
                </w:ffData>
              </w:fldChar>
            </w:r>
            <w:r w:rsidRPr="00C32CB2">
              <w:rPr>
                <w:rFonts w:cs="Arial"/>
                <w:color w:val="003F72"/>
              </w:rPr>
              <w:instrText xml:space="preserve"> FORMTEXT </w:instrText>
            </w:r>
            <w:r w:rsidRPr="00C32CB2">
              <w:rPr>
                <w:rFonts w:cs="Arial"/>
                <w:color w:val="003F72"/>
              </w:rPr>
            </w:r>
            <w:r w:rsidRPr="00C32CB2">
              <w:rPr>
                <w:rFonts w:cs="Arial"/>
                <w:color w:val="003F72"/>
              </w:rPr>
              <w:fldChar w:fldCharType="separate"/>
            </w:r>
            <w:r w:rsidRPr="00C32CB2">
              <w:rPr>
                <w:rFonts w:cs="Arial"/>
                <w:noProof/>
                <w:color w:val="003F72"/>
              </w:rPr>
              <w:t> </w:t>
            </w:r>
            <w:r w:rsidRPr="00C32CB2">
              <w:rPr>
                <w:rFonts w:cs="Arial"/>
                <w:noProof/>
                <w:color w:val="003F72"/>
              </w:rPr>
              <w:t> </w:t>
            </w:r>
            <w:r w:rsidRPr="00C32CB2">
              <w:rPr>
                <w:rFonts w:cs="Arial"/>
                <w:noProof/>
                <w:color w:val="003F72"/>
              </w:rPr>
              <w:t> </w:t>
            </w:r>
            <w:r w:rsidRPr="00C32CB2">
              <w:rPr>
                <w:rFonts w:cs="Arial"/>
                <w:noProof/>
                <w:color w:val="003F72"/>
              </w:rPr>
              <w:t> </w:t>
            </w:r>
            <w:r w:rsidRPr="00C32CB2">
              <w:rPr>
                <w:rFonts w:cs="Arial"/>
                <w:noProof/>
                <w:color w:val="003F72"/>
              </w:rPr>
              <w:t> </w:t>
            </w:r>
            <w:r w:rsidRPr="00C32CB2">
              <w:fldChar w:fldCharType="end"/>
            </w:r>
          </w:p>
        </w:tc>
        <w:tc>
          <w:tcPr>
            <w:tcW w:w="3543" w:type="dxa"/>
            <w:tcBorders>
              <w:top w:val="single" w:sz="4" w:space="0" w:color="003F72"/>
              <w:left w:val="single" w:sz="4" w:space="0" w:color="003F72"/>
              <w:bottom w:val="single" w:sz="4" w:space="0" w:color="003F72"/>
              <w:right w:val="single" w:sz="4" w:space="0" w:color="003F72"/>
            </w:tcBorders>
            <w:shd w:val="clear" w:color="auto" w:fill="D9D9D9" w:themeFill="background1" w:themeFillShade="D9"/>
            <w:hideMark/>
          </w:tcPr>
          <w:p w14:paraId="241CED16" w14:textId="77777777" w:rsidR="0075363F" w:rsidRPr="00C32CB2" w:rsidRDefault="0075363F">
            <w:pPr>
              <w:keepLines w:val="0"/>
              <w:widowControl w:val="0"/>
              <w:spacing w:after="120"/>
              <w:rPr>
                <w:rFonts w:cs="Arial"/>
                <w:color w:val="003F72"/>
              </w:rPr>
            </w:pPr>
            <w:r w:rsidRPr="00C32CB2">
              <w:rPr>
                <w:rFonts w:cs="Arial"/>
                <w:color w:val="003F72"/>
              </w:rPr>
              <w:t xml:space="preserve">Do you have </w:t>
            </w:r>
            <w:r w:rsidR="00084397" w:rsidRPr="00C32CB2">
              <w:rPr>
                <w:rFonts w:cs="Arial"/>
                <w:color w:val="003F72"/>
              </w:rPr>
              <w:t xml:space="preserve">settled status and </w:t>
            </w:r>
            <w:r w:rsidRPr="00C32CB2">
              <w:rPr>
                <w:rFonts w:cs="Arial"/>
                <w:color w:val="003F72"/>
              </w:rPr>
              <w:t xml:space="preserve">the right to work in the UK? </w:t>
            </w:r>
          </w:p>
          <w:p w14:paraId="04C03BB0" w14:textId="77777777" w:rsidR="0075363F" w:rsidRPr="00C32CB2" w:rsidRDefault="0075363F">
            <w:pPr>
              <w:keepLines w:val="0"/>
              <w:widowControl w:val="0"/>
              <w:spacing w:after="120"/>
              <w:rPr>
                <w:rFonts w:cs="Arial"/>
                <w:color w:val="003F72"/>
              </w:rPr>
            </w:pPr>
            <w:r w:rsidRPr="00C32CB2">
              <w:rPr>
                <w:rFonts w:cs="Arial"/>
                <w:color w:val="003F72"/>
              </w:rPr>
              <w:t>Proof of this will be requested and can be a UK Passport, Residence Permit or settled status documentation</w:t>
            </w:r>
          </w:p>
        </w:tc>
        <w:tc>
          <w:tcPr>
            <w:tcW w:w="2239" w:type="dxa"/>
            <w:tcBorders>
              <w:top w:val="single" w:sz="4" w:space="0" w:color="003F72"/>
              <w:left w:val="single" w:sz="4" w:space="0" w:color="003F72"/>
              <w:bottom w:val="single" w:sz="4" w:space="0" w:color="003F72"/>
              <w:right w:val="single" w:sz="4" w:space="0" w:color="003F72"/>
            </w:tcBorders>
            <w:hideMark/>
          </w:tcPr>
          <w:p w14:paraId="5DBE887B" w14:textId="77777777" w:rsidR="0075363F" w:rsidRPr="00C32CB2" w:rsidRDefault="0075363F">
            <w:pPr>
              <w:keepLines w:val="0"/>
              <w:widowControl w:val="0"/>
              <w:rPr>
                <w:color w:val="003F72"/>
              </w:rPr>
            </w:pPr>
            <w:r w:rsidRPr="00C32CB2">
              <w:rPr>
                <w:rFonts w:cs="Arial"/>
                <w:color w:val="003F72"/>
              </w:rPr>
              <w:fldChar w:fldCharType="begin">
                <w:ffData>
                  <w:name w:val="Text10"/>
                  <w:enabled/>
                  <w:calcOnExit w:val="0"/>
                  <w:textInput/>
                </w:ffData>
              </w:fldChar>
            </w:r>
            <w:r w:rsidRPr="00C32CB2">
              <w:rPr>
                <w:rFonts w:cs="Arial"/>
                <w:color w:val="003F72"/>
              </w:rPr>
              <w:instrText xml:space="preserve"> FORMTEXT </w:instrText>
            </w:r>
            <w:r w:rsidRPr="00C32CB2">
              <w:rPr>
                <w:rFonts w:cs="Arial"/>
                <w:color w:val="003F72"/>
              </w:rPr>
            </w:r>
            <w:r w:rsidRPr="00C32CB2">
              <w:rPr>
                <w:rFonts w:cs="Arial"/>
                <w:color w:val="003F72"/>
              </w:rPr>
              <w:fldChar w:fldCharType="separate"/>
            </w:r>
            <w:r w:rsidRPr="00C32CB2">
              <w:rPr>
                <w:rFonts w:cs="Arial"/>
                <w:noProof/>
                <w:color w:val="003F72"/>
              </w:rPr>
              <w:t> </w:t>
            </w:r>
            <w:r w:rsidRPr="00C32CB2">
              <w:rPr>
                <w:rFonts w:cs="Arial"/>
                <w:noProof/>
                <w:color w:val="003F72"/>
              </w:rPr>
              <w:t> </w:t>
            </w:r>
            <w:r w:rsidRPr="00C32CB2">
              <w:rPr>
                <w:rFonts w:cs="Arial"/>
                <w:noProof/>
                <w:color w:val="003F72"/>
              </w:rPr>
              <w:t> </w:t>
            </w:r>
            <w:r w:rsidRPr="00C32CB2">
              <w:rPr>
                <w:rFonts w:cs="Arial"/>
                <w:noProof/>
                <w:color w:val="003F72"/>
              </w:rPr>
              <w:t> </w:t>
            </w:r>
            <w:r w:rsidRPr="00C32CB2">
              <w:rPr>
                <w:rFonts w:cs="Arial"/>
                <w:noProof/>
                <w:color w:val="003F72"/>
              </w:rPr>
              <w:t> </w:t>
            </w:r>
            <w:r w:rsidRPr="00C32CB2">
              <w:rPr>
                <w:rFonts w:cs="Arial"/>
                <w:color w:val="003F72"/>
              </w:rPr>
              <w:fldChar w:fldCharType="end"/>
            </w:r>
          </w:p>
        </w:tc>
      </w:tr>
      <w:tr w:rsidR="004B25F9" w:rsidRPr="00C32CB2" w14:paraId="014BF840" w14:textId="77777777" w:rsidTr="00A665D1">
        <w:trPr>
          <w:trHeight w:val="531"/>
        </w:trPr>
        <w:tc>
          <w:tcPr>
            <w:tcW w:w="10320" w:type="dxa"/>
            <w:gridSpan w:val="4"/>
            <w:tcBorders>
              <w:top w:val="single" w:sz="4" w:space="0" w:color="003F72"/>
              <w:left w:val="single" w:sz="4" w:space="0" w:color="003F72"/>
              <w:bottom w:val="single" w:sz="4" w:space="0" w:color="003F72"/>
              <w:right w:val="single" w:sz="4" w:space="0" w:color="003F72"/>
            </w:tcBorders>
            <w:shd w:val="clear" w:color="auto" w:fill="D9D9D9" w:themeFill="background1" w:themeFillShade="D9"/>
          </w:tcPr>
          <w:p w14:paraId="5A0EB53E" w14:textId="77777777" w:rsidR="004B25F9" w:rsidRPr="00C32CB2" w:rsidRDefault="004B25F9">
            <w:pPr>
              <w:keepLines w:val="0"/>
              <w:widowControl w:val="0"/>
              <w:rPr>
                <w:rFonts w:cs="Arial"/>
                <w:color w:val="003F72"/>
              </w:rPr>
            </w:pPr>
            <w:bookmarkStart w:id="11" w:name="_Hlk97280145"/>
            <w:r w:rsidRPr="00C32CB2">
              <w:rPr>
                <w:rFonts w:cs="Arial"/>
                <w:b/>
                <w:bCs/>
                <w:color w:val="003F72"/>
              </w:rPr>
              <w:t>Please note</w:t>
            </w:r>
            <w:r w:rsidRPr="00C32CB2">
              <w:rPr>
                <w:rFonts w:cs="Arial"/>
                <w:color w:val="003F72"/>
              </w:rPr>
              <w:t>: To be eligible for security clearance, staff are required to have a UK footprint of 5 out of 10 years (including time as a Crown Servant overseas) for DV clearance and a UK footprint of 2 in the last 5 years (including as a Crown Servant overseas) for SC clearance. This is a mandatory requirement of National Security Vetting (NSV).</w:t>
            </w:r>
          </w:p>
        </w:tc>
      </w:tr>
      <w:bookmarkEnd w:id="11"/>
    </w:tbl>
    <w:p w14:paraId="5A7F51DE" w14:textId="77777777" w:rsidR="00164738" w:rsidRPr="00C32CB2" w:rsidRDefault="00164738" w:rsidP="00164738">
      <w:pPr>
        <w:keepLines w:val="0"/>
        <w:widowControl w:val="0"/>
        <w:spacing w:before="0" w:after="0"/>
      </w:pPr>
    </w:p>
    <w:tbl>
      <w:tblPr>
        <w:tblW w:w="10322" w:type="dxa"/>
        <w:tblInd w:w="-8" w:type="dxa"/>
        <w:tblBorders>
          <w:top w:val="single" w:sz="4" w:space="0" w:color="003F72"/>
          <w:left w:val="single" w:sz="4" w:space="0" w:color="003F72"/>
          <w:bottom w:val="single" w:sz="4" w:space="0" w:color="003F72"/>
          <w:right w:val="single" w:sz="4" w:space="0" w:color="003F72"/>
          <w:insideH w:val="single" w:sz="4" w:space="0" w:color="003F72"/>
          <w:insideV w:val="single" w:sz="4" w:space="0" w:color="003F72"/>
        </w:tblBorders>
        <w:tblLayout w:type="fixed"/>
        <w:tblLook w:val="0000" w:firstRow="0" w:lastRow="0" w:firstColumn="0" w:lastColumn="0" w:noHBand="0" w:noVBand="0"/>
      </w:tblPr>
      <w:tblGrid>
        <w:gridCol w:w="9217"/>
        <w:gridCol w:w="1105"/>
      </w:tblGrid>
      <w:tr w:rsidR="00153425" w:rsidRPr="00C32CB2" w14:paraId="4E9F5CFA" w14:textId="77777777" w:rsidTr="00B05E12">
        <w:trPr>
          <w:trHeight w:hRule="exact" w:val="680"/>
        </w:trPr>
        <w:tc>
          <w:tcPr>
            <w:tcW w:w="10322" w:type="dxa"/>
            <w:gridSpan w:val="2"/>
            <w:shd w:val="clear" w:color="auto" w:fill="7F7F7F" w:themeFill="text1" w:themeFillTint="80"/>
            <w:vAlign w:val="center"/>
          </w:tcPr>
          <w:p w14:paraId="61748857" w14:textId="77777777" w:rsidR="00153425" w:rsidRPr="00C32CB2" w:rsidRDefault="00153425" w:rsidP="004B188F">
            <w:pPr>
              <w:pStyle w:val="Heading3"/>
              <w:keepNext w:val="0"/>
              <w:keepLines w:val="0"/>
              <w:widowControl w:val="0"/>
            </w:pPr>
            <w:r w:rsidRPr="00C32CB2">
              <w:t xml:space="preserve">Disabilities </w:t>
            </w:r>
          </w:p>
        </w:tc>
      </w:tr>
      <w:tr w:rsidR="00E07474" w:rsidRPr="00C32CB2" w14:paraId="7C04BDCB" w14:textId="77777777" w:rsidTr="00975137">
        <w:trPr>
          <w:trHeight w:val="872"/>
        </w:trPr>
        <w:tc>
          <w:tcPr>
            <w:tcW w:w="10322" w:type="dxa"/>
            <w:gridSpan w:val="2"/>
            <w:shd w:val="clear" w:color="auto" w:fill="D9D9D9" w:themeFill="background1" w:themeFillShade="D9"/>
          </w:tcPr>
          <w:p w14:paraId="52BEC7D3" w14:textId="77777777" w:rsidR="00E07474" w:rsidRPr="00C32CB2" w:rsidRDefault="00E07474" w:rsidP="00975137">
            <w:pPr>
              <w:keepLines w:val="0"/>
              <w:widowControl w:val="0"/>
              <w:rPr>
                <w:rFonts w:cs="Arial"/>
                <w:color w:val="003F72"/>
              </w:rPr>
            </w:pPr>
            <w:r w:rsidRPr="00C32CB2">
              <w:rPr>
                <w:rFonts w:cs="Arial"/>
                <w:color w:val="003F72"/>
              </w:rPr>
              <w:t xml:space="preserve">Wilton Park is happy to consider applications from people with disabilities. To help us ensure that you are given every chance to succeed, can you please give us the following information. </w:t>
            </w:r>
          </w:p>
        </w:tc>
      </w:tr>
      <w:tr w:rsidR="00F32510" w:rsidRPr="00C32CB2" w14:paraId="13363C2C" w14:textId="77777777" w:rsidTr="00F32510">
        <w:trPr>
          <w:trHeight w:val="1433"/>
        </w:trPr>
        <w:tc>
          <w:tcPr>
            <w:tcW w:w="9217" w:type="dxa"/>
          </w:tcPr>
          <w:p w14:paraId="5CF21446" w14:textId="77777777" w:rsidR="00CC3FB2" w:rsidRPr="00C32CB2" w:rsidRDefault="00F32510" w:rsidP="00CC3FB2">
            <w:pPr>
              <w:keepLines w:val="0"/>
              <w:widowControl w:val="0"/>
              <w:spacing w:before="240" w:after="240"/>
              <w:rPr>
                <w:rFonts w:cs="Arial"/>
                <w:color w:val="003F72"/>
              </w:rPr>
            </w:pPr>
            <w:r w:rsidRPr="00C32CB2">
              <w:rPr>
                <w:rFonts w:cs="Arial"/>
                <w:color w:val="003F72"/>
              </w:rPr>
              <w:t>Do you regard yourself as disabled under the terms and the Disability Discrimination Act of 1995?</w:t>
            </w:r>
          </w:p>
          <w:p w14:paraId="4E00A143" w14:textId="77777777" w:rsidR="00CC3FB2" w:rsidRPr="00C32CB2" w:rsidRDefault="00F32510" w:rsidP="00CC3FB2">
            <w:pPr>
              <w:keepLines w:val="0"/>
              <w:widowControl w:val="0"/>
              <w:spacing w:before="240" w:after="240"/>
              <w:rPr>
                <w:rFonts w:cs="Arial"/>
                <w:color w:val="003F72"/>
              </w:rPr>
            </w:pPr>
            <w:r w:rsidRPr="00C32CB2">
              <w:rPr>
                <w:rFonts w:cs="Arial"/>
                <w:color w:val="003F72"/>
              </w:rPr>
              <w:t xml:space="preserve">If ‘Yes’, please tick the box to the right and give details of any </w:t>
            </w:r>
            <w:proofErr w:type="gramStart"/>
            <w:r w:rsidRPr="00C32CB2">
              <w:rPr>
                <w:rFonts w:cs="Arial"/>
                <w:color w:val="003F72"/>
              </w:rPr>
              <w:t>particular arrangements</w:t>
            </w:r>
            <w:proofErr w:type="gramEnd"/>
            <w:r w:rsidRPr="00C32CB2">
              <w:rPr>
                <w:rFonts w:cs="Arial"/>
                <w:color w:val="003F72"/>
              </w:rPr>
              <w:t xml:space="preserve"> you require if you are tested or interviewed.</w:t>
            </w:r>
          </w:p>
          <w:p w14:paraId="09376D65" w14:textId="77777777" w:rsidR="00F32510" w:rsidRPr="00C32CB2" w:rsidRDefault="00CC3FB2" w:rsidP="00CC3FB2">
            <w:pPr>
              <w:keepLines w:val="0"/>
              <w:widowControl w:val="0"/>
              <w:spacing w:before="0" w:after="240"/>
              <w:rPr>
                <w:rFonts w:cs="Arial"/>
                <w:color w:val="003F72"/>
              </w:rPr>
            </w:pPr>
            <w:r w:rsidRPr="00C32CB2">
              <w:rPr>
                <w:rFonts w:cs="Arial"/>
                <w:color w:val="003F72"/>
              </w:rPr>
              <w:fldChar w:fldCharType="begin">
                <w:ffData>
                  <w:name w:val="Text48"/>
                  <w:enabled/>
                  <w:calcOnExit w:val="0"/>
                  <w:textInput/>
                </w:ffData>
              </w:fldChar>
            </w:r>
            <w:bookmarkStart w:id="12" w:name="Text48"/>
            <w:r w:rsidRPr="00C32CB2">
              <w:rPr>
                <w:rFonts w:cs="Arial"/>
                <w:color w:val="003F72"/>
              </w:rPr>
              <w:instrText xml:space="preserve"> FORMTEXT </w:instrText>
            </w:r>
            <w:r w:rsidRPr="00C32CB2">
              <w:rPr>
                <w:rFonts w:cs="Arial"/>
                <w:color w:val="003F72"/>
              </w:rPr>
            </w:r>
            <w:r w:rsidRPr="00C32CB2">
              <w:rPr>
                <w:rFonts w:cs="Arial"/>
                <w:color w:val="003F72"/>
              </w:rPr>
              <w:fldChar w:fldCharType="separate"/>
            </w:r>
            <w:r w:rsidRPr="00C32CB2">
              <w:rPr>
                <w:rFonts w:cs="Arial"/>
                <w:noProof/>
                <w:color w:val="003F72"/>
              </w:rPr>
              <w:t> </w:t>
            </w:r>
            <w:r w:rsidRPr="00C32CB2">
              <w:rPr>
                <w:rFonts w:cs="Arial"/>
                <w:noProof/>
                <w:color w:val="003F72"/>
              </w:rPr>
              <w:t> </w:t>
            </w:r>
            <w:r w:rsidRPr="00C32CB2">
              <w:rPr>
                <w:rFonts w:cs="Arial"/>
                <w:noProof/>
                <w:color w:val="003F72"/>
              </w:rPr>
              <w:t> </w:t>
            </w:r>
            <w:r w:rsidRPr="00C32CB2">
              <w:rPr>
                <w:rFonts w:cs="Arial"/>
                <w:noProof/>
                <w:color w:val="003F72"/>
              </w:rPr>
              <w:t> </w:t>
            </w:r>
            <w:r w:rsidRPr="00C32CB2">
              <w:rPr>
                <w:rFonts w:cs="Arial"/>
                <w:noProof/>
                <w:color w:val="003F72"/>
              </w:rPr>
              <w:t> </w:t>
            </w:r>
            <w:r w:rsidRPr="00C32CB2">
              <w:rPr>
                <w:rFonts w:cs="Arial"/>
                <w:color w:val="003F72"/>
              </w:rPr>
              <w:fldChar w:fldCharType="end"/>
            </w:r>
            <w:bookmarkEnd w:id="12"/>
          </w:p>
        </w:tc>
        <w:tc>
          <w:tcPr>
            <w:tcW w:w="1105" w:type="dxa"/>
          </w:tcPr>
          <w:p w14:paraId="2E6C7E4E" w14:textId="77777777" w:rsidR="00F32510" w:rsidRPr="00C32CB2" w:rsidRDefault="001F31C1" w:rsidP="00CC3FB2">
            <w:pPr>
              <w:keepLines w:val="0"/>
              <w:widowControl w:val="0"/>
              <w:spacing w:before="840"/>
              <w:jc w:val="center"/>
              <w:rPr>
                <w:rFonts w:cs="Arial"/>
                <w:color w:val="003F72"/>
              </w:rPr>
            </w:pPr>
            <w:r w:rsidRPr="00C32CB2">
              <w:rPr>
                <w:rFonts w:cs="Arial"/>
                <w:color w:val="003F72"/>
                <w:sz w:val="28"/>
              </w:rPr>
              <w:fldChar w:fldCharType="begin">
                <w:ffData>
                  <w:name w:val="Check1"/>
                  <w:enabled/>
                  <w:calcOnExit w:val="0"/>
                  <w:checkBox>
                    <w:sizeAuto/>
                    <w:default w:val="0"/>
                    <w:checked w:val="0"/>
                  </w:checkBox>
                </w:ffData>
              </w:fldChar>
            </w:r>
            <w:bookmarkStart w:id="13" w:name="Check1"/>
            <w:r w:rsidRPr="00C32CB2">
              <w:rPr>
                <w:rFonts w:cs="Arial"/>
                <w:color w:val="003F72"/>
                <w:sz w:val="28"/>
              </w:rPr>
              <w:instrText xml:space="preserve"> FORMCHECKBOX </w:instrText>
            </w:r>
            <w:r w:rsidR="002B4595">
              <w:rPr>
                <w:rFonts w:cs="Arial"/>
                <w:color w:val="003F72"/>
                <w:sz w:val="28"/>
              </w:rPr>
            </w:r>
            <w:r w:rsidR="002B4595">
              <w:rPr>
                <w:rFonts w:cs="Arial"/>
                <w:color w:val="003F72"/>
                <w:sz w:val="28"/>
              </w:rPr>
              <w:fldChar w:fldCharType="separate"/>
            </w:r>
            <w:r w:rsidRPr="00C32CB2">
              <w:rPr>
                <w:rFonts w:cs="Arial"/>
                <w:color w:val="003F72"/>
                <w:sz w:val="28"/>
              </w:rPr>
              <w:fldChar w:fldCharType="end"/>
            </w:r>
            <w:bookmarkEnd w:id="13"/>
          </w:p>
        </w:tc>
      </w:tr>
    </w:tbl>
    <w:p w14:paraId="22AF228D" w14:textId="77777777" w:rsidR="00240F68" w:rsidRPr="00C32CB2" w:rsidRDefault="00240F68" w:rsidP="00164738">
      <w:pPr>
        <w:keepLines w:val="0"/>
        <w:widowControl w:val="0"/>
        <w:spacing w:before="0" w:after="0"/>
      </w:pPr>
    </w:p>
    <w:tbl>
      <w:tblPr>
        <w:tblW w:w="10322" w:type="dxa"/>
        <w:tblInd w:w="-8" w:type="dxa"/>
        <w:tblBorders>
          <w:top w:val="single" w:sz="4" w:space="0" w:color="003F72"/>
          <w:left w:val="single" w:sz="4" w:space="0" w:color="003F72"/>
          <w:bottom w:val="single" w:sz="4" w:space="0" w:color="003F72"/>
          <w:right w:val="single" w:sz="4" w:space="0" w:color="003F72"/>
          <w:insideH w:val="single" w:sz="4" w:space="0" w:color="003F72"/>
          <w:insideV w:val="single" w:sz="4" w:space="0" w:color="003F72"/>
        </w:tblBorders>
        <w:tblLayout w:type="fixed"/>
        <w:tblLook w:val="0000" w:firstRow="0" w:lastRow="0" w:firstColumn="0" w:lastColumn="0" w:noHBand="0" w:noVBand="0"/>
      </w:tblPr>
      <w:tblGrid>
        <w:gridCol w:w="10322"/>
      </w:tblGrid>
      <w:tr w:rsidR="00153425" w:rsidRPr="00C32CB2" w14:paraId="655F4E57" w14:textId="77777777" w:rsidTr="000E4AE2">
        <w:tc>
          <w:tcPr>
            <w:tcW w:w="10322" w:type="dxa"/>
            <w:shd w:val="clear" w:color="auto" w:fill="7F7F7F" w:themeFill="text1" w:themeFillTint="80"/>
            <w:vAlign w:val="center"/>
          </w:tcPr>
          <w:p w14:paraId="33CD4866" w14:textId="77777777" w:rsidR="00153425" w:rsidRPr="00C32CB2" w:rsidRDefault="00153425" w:rsidP="004B188F">
            <w:pPr>
              <w:pStyle w:val="Heading3"/>
              <w:keepNext w:val="0"/>
              <w:keepLines w:val="0"/>
              <w:widowControl w:val="0"/>
            </w:pPr>
            <w:r w:rsidRPr="00C32CB2">
              <w:t xml:space="preserve">Reasons for application  </w:t>
            </w:r>
          </w:p>
        </w:tc>
      </w:tr>
      <w:tr w:rsidR="001D2AB4" w:rsidRPr="00C32CB2" w14:paraId="52020366" w14:textId="77777777" w:rsidTr="000E4AE2">
        <w:tc>
          <w:tcPr>
            <w:tcW w:w="10322" w:type="dxa"/>
            <w:shd w:val="clear" w:color="auto" w:fill="D9D9D9" w:themeFill="background1" w:themeFillShade="D9"/>
          </w:tcPr>
          <w:p w14:paraId="144D3EEB" w14:textId="77777777" w:rsidR="001D2AB4" w:rsidRPr="00C32CB2" w:rsidRDefault="001D2AB4" w:rsidP="004B188F">
            <w:pPr>
              <w:keepLines w:val="0"/>
              <w:widowControl w:val="0"/>
              <w:spacing w:before="240" w:after="240"/>
              <w:rPr>
                <w:rFonts w:cs="Arial"/>
                <w:color w:val="003F72"/>
              </w:rPr>
            </w:pPr>
            <w:r w:rsidRPr="00C32CB2">
              <w:rPr>
                <w:rFonts w:cs="Arial"/>
                <w:color w:val="003F72"/>
              </w:rPr>
              <w:t>Please give your reasons for making this application relating your skills, knowledge and experience to the requirements of the job as outlined.</w:t>
            </w:r>
            <w:r w:rsidR="009E2D50" w:rsidRPr="00C32CB2">
              <w:rPr>
                <w:rFonts w:cs="Arial"/>
                <w:color w:val="003F72"/>
              </w:rPr>
              <w:t xml:space="preserve"> MAX 500 WORDS.</w:t>
            </w:r>
          </w:p>
          <w:p w14:paraId="727372A4" w14:textId="77777777" w:rsidR="0081699B" w:rsidRPr="00C32CB2" w:rsidRDefault="0081699B" w:rsidP="004B188F">
            <w:pPr>
              <w:keepLines w:val="0"/>
              <w:widowControl w:val="0"/>
              <w:spacing w:before="240" w:after="240"/>
              <w:rPr>
                <w:rFonts w:cs="Arial"/>
                <w:color w:val="003F72"/>
              </w:rPr>
            </w:pPr>
          </w:p>
        </w:tc>
      </w:tr>
      <w:tr w:rsidR="003D7629" w:rsidRPr="00C32CB2" w14:paraId="40A03C72" w14:textId="77777777" w:rsidTr="000E4AE2">
        <w:tc>
          <w:tcPr>
            <w:tcW w:w="10322" w:type="dxa"/>
          </w:tcPr>
          <w:p w14:paraId="324949C8" w14:textId="77777777" w:rsidR="00240F68" w:rsidRPr="00C32CB2" w:rsidRDefault="001F31C1" w:rsidP="004B188F">
            <w:pPr>
              <w:keepLines w:val="0"/>
              <w:widowControl w:val="0"/>
            </w:pPr>
            <w:r w:rsidRPr="00C32CB2">
              <w:fldChar w:fldCharType="begin">
                <w:ffData>
                  <w:name w:val="Text36"/>
                  <w:enabled/>
                  <w:calcOnExit w:val="0"/>
                  <w:textInput/>
                </w:ffData>
              </w:fldChar>
            </w:r>
            <w:bookmarkStart w:id="14" w:name="Text36"/>
            <w:r w:rsidRPr="00C32CB2">
              <w:instrText xml:space="preserve"> FORMTEXT </w:instrText>
            </w:r>
            <w:r w:rsidRPr="00C32CB2">
              <w:fldChar w:fldCharType="separate"/>
            </w:r>
            <w:r w:rsidRPr="00C32CB2">
              <w:rPr>
                <w:noProof/>
              </w:rPr>
              <w:t> </w:t>
            </w:r>
            <w:r w:rsidRPr="00C32CB2">
              <w:rPr>
                <w:noProof/>
              </w:rPr>
              <w:t> </w:t>
            </w:r>
            <w:r w:rsidRPr="00C32CB2">
              <w:rPr>
                <w:noProof/>
              </w:rPr>
              <w:t> </w:t>
            </w:r>
            <w:r w:rsidRPr="00C32CB2">
              <w:rPr>
                <w:noProof/>
              </w:rPr>
              <w:t> </w:t>
            </w:r>
            <w:r w:rsidRPr="00C32CB2">
              <w:rPr>
                <w:noProof/>
              </w:rPr>
              <w:t> </w:t>
            </w:r>
            <w:r w:rsidRPr="00C32CB2">
              <w:fldChar w:fldCharType="end"/>
            </w:r>
            <w:bookmarkEnd w:id="14"/>
          </w:p>
        </w:tc>
      </w:tr>
    </w:tbl>
    <w:p w14:paraId="5E3BC37E" w14:textId="77777777" w:rsidR="00E91483" w:rsidRPr="00C32CB2" w:rsidRDefault="00E91483" w:rsidP="00164738">
      <w:pPr>
        <w:keepLines w:val="0"/>
        <w:widowControl w:val="0"/>
        <w:spacing w:before="0" w:after="0"/>
      </w:pPr>
    </w:p>
    <w:tbl>
      <w:tblPr>
        <w:tblW w:w="10322" w:type="dxa"/>
        <w:tblInd w:w="-8" w:type="dxa"/>
        <w:tblBorders>
          <w:top w:val="single" w:sz="4" w:space="0" w:color="003F72"/>
          <w:left w:val="single" w:sz="4" w:space="0" w:color="003F72"/>
          <w:bottom w:val="single" w:sz="4" w:space="0" w:color="003F72"/>
          <w:right w:val="single" w:sz="4" w:space="0" w:color="003F72"/>
          <w:insideH w:val="single" w:sz="4" w:space="0" w:color="003F72"/>
          <w:insideV w:val="single" w:sz="4" w:space="0" w:color="003F72"/>
        </w:tblBorders>
        <w:tblLayout w:type="fixed"/>
        <w:tblLook w:val="0000" w:firstRow="0" w:lastRow="0" w:firstColumn="0" w:lastColumn="0" w:noHBand="0" w:noVBand="0"/>
      </w:tblPr>
      <w:tblGrid>
        <w:gridCol w:w="4085"/>
        <w:gridCol w:w="6237"/>
      </w:tblGrid>
      <w:tr w:rsidR="00814136" w:rsidRPr="00C32CB2" w14:paraId="48BA0FE2" w14:textId="77777777" w:rsidTr="000E4AE2">
        <w:tc>
          <w:tcPr>
            <w:tcW w:w="10322" w:type="dxa"/>
            <w:gridSpan w:val="2"/>
            <w:shd w:val="clear" w:color="auto" w:fill="7F7F7F" w:themeFill="text1" w:themeFillTint="80"/>
            <w:vAlign w:val="center"/>
          </w:tcPr>
          <w:p w14:paraId="35C7B00F" w14:textId="77777777" w:rsidR="00814136" w:rsidRPr="00C32CB2" w:rsidRDefault="00E91483" w:rsidP="00052DB2">
            <w:pPr>
              <w:pStyle w:val="Heading3"/>
              <w:keepNext w:val="0"/>
              <w:keepLines w:val="0"/>
              <w:widowControl w:val="0"/>
            </w:pPr>
            <w:r w:rsidRPr="00C32CB2">
              <w:t>Recruitment process</w:t>
            </w:r>
          </w:p>
        </w:tc>
      </w:tr>
      <w:tr w:rsidR="00E91B72" w:rsidRPr="00C32CB2" w14:paraId="5B4ACBE3" w14:textId="77777777" w:rsidTr="000E4AE2">
        <w:tc>
          <w:tcPr>
            <w:tcW w:w="10322" w:type="dxa"/>
            <w:gridSpan w:val="2"/>
            <w:shd w:val="clear" w:color="auto" w:fill="D9D9D9" w:themeFill="background1" w:themeFillShade="D9"/>
          </w:tcPr>
          <w:p w14:paraId="2500222D" w14:textId="77777777" w:rsidR="00E91B72" w:rsidRPr="00C32CB2" w:rsidRDefault="00E91B72" w:rsidP="00E91B72">
            <w:pPr>
              <w:keepLines w:val="0"/>
              <w:widowControl w:val="0"/>
              <w:spacing w:after="120"/>
              <w:rPr>
                <w:rFonts w:cs="Arial"/>
                <w:color w:val="003F72"/>
              </w:rPr>
            </w:pPr>
            <w:r w:rsidRPr="00C32CB2">
              <w:rPr>
                <w:rFonts w:cs="Arial"/>
                <w:color w:val="003F72"/>
              </w:rPr>
              <w:t xml:space="preserve">This vacancy uses the </w:t>
            </w:r>
            <w:hyperlink r:id="rId11" w:history="1">
              <w:r w:rsidRPr="00C32CB2">
                <w:rPr>
                  <w:rStyle w:val="Hyperlink"/>
                  <w:rFonts w:cs="Arial"/>
                </w:rPr>
                <w:t>Success Profiles Framework</w:t>
              </w:r>
            </w:hyperlink>
            <w:r w:rsidRPr="00C32CB2">
              <w:rPr>
                <w:rFonts w:cs="Arial"/>
                <w:color w:val="003F72"/>
              </w:rPr>
              <w:t xml:space="preserve"> and will assess your Behaviours. </w:t>
            </w:r>
          </w:p>
          <w:p w14:paraId="112BE05B" w14:textId="77777777" w:rsidR="00E91B72" w:rsidRPr="00C32CB2" w:rsidRDefault="00E91B72" w:rsidP="00E91B72">
            <w:pPr>
              <w:keepLines w:val="0"/>
              <w:widowControl w:val="0"/>
              <w:spacing w:after="120"/>
              <w:rPr>
                <w:rFonts w:cs="Arial"/>
                <w:color w:val="003F72"/>
              </w:rPr>
            </w:pPr>
            <w:r w:rsidRPr="00C32CB2">
              <w:rPr>
                <w:rFonts w:cs="Arial"/>
                <w:color w:val="003F72"/>
              </w:rPr>
              <w:t>Please give examples to demonstrate the following competences.</w:t>
            </w:r>
          </w:p>
        </w:tc>
      </w:tr>
      <w:tr w:rsidR="00814136" w:rsidRPr="00C32CB2" w14:paraId="081E1E11" w14:textId="77777777" w:rsidTr="000E4AE2">
        <w:tc>
          <w:tcPr>
            <w:tcW w:w="4085" w:type="dxa"/>
            <w:shd w:val="clear" w:color="auto" w:fill="D9D9D9" w:themeFill="background1" w:themeFillShade="D9"/>
          </w:tcPr>
          <w:p w14:paraId="5F7CB295" w14:textId="77777777" w:rsidR="00814136" w:rsidRPr="00C32CB2" w:rsidRDefault="001E6E94" w:rsidP="00052DB2">
            <w:pPr>
              <w:keepLines w:val="0"/>
              <w:widowControl w:val="0"/>
              <w:rPr>
                <w:rFonts w:cs="Arial"/>
                <w:color w:val="003F72"/>
              </w:rPr>
            </w:pPr>
            <w:r w:rsidRPr="00C32CB2">
              <w:rPr>
                <w:rFonts w:cs="Arial"/>
                <w:color w:val="003F72"/>
              </w:rPr>
              <w:t>Delivering at Pace</w:t>
            </w:r>
          </w:p>
        </w:tc>
        <w:tc>
          <w:tcPr>
            <w:tcW w:w="6237" w:type="dxa"/>
          </w:tcPr>
          <w:p w14:paraId="4DDBE647" w14:textId="77777777" w:rsidR="00814136" w:rsidRPr="00C32CB2" w:rsidRDefault="001F31C1" w:rsidP="00052DB2">
            <w:pPr>
              <w:keepLines w:val="0"/>
              <w:widowControl w:val="0"/>
              <w:rPr>
                <w:rFonts w:cs="Arial"/>
                <w:color w:val="003F72"/>
              </w:rPr>
            </w:pPr>
            <w:r w:rsidRPr="00C32CB2">
              <w:rPr>
                <w:rFonts w:cs="Arial"/>
                <w:color w:val="003F72"/>
              </w:rPr>
              <w:fldChar w:fldCharType="begin">
                <w:ffData>
                  <w:name w:val="Text40"/>
                  <w:enabled/>
                  <w:calcOnExit w:val="0"/>
                  <w:textInput/>
                </w:ffData>
              </w:fldChar>
            </w:r>
            <w:bookmarkStart w:id="15" w:name="Text40"/>
            <w:r w:rsidRPr="00C32CB2">
              <w:rPr>
                <w:rFonts w:cs="Arial"/>
                <w:color w:val="003F72"/>
              </w:rPr>
              <w:instrText xml:space="preserve"> FORMTEXT </w:instrText>
            </w:r>
            <w:r w:rsidRPr="00C32CB2">
              <w:rPr>
                <w:rFonts w:cs="Arial"/>
                <w:color w:val="003F72"/>
              </w:rPr>
            </w:r>
            <w:r w:rsidRPr="00C32CB2">
              <w:rPr>
                <w:rFonts w:cs="Arial"/>
                <w:color w:val="003F72"/>
              </w:rPr>
              <w:fldChar w:fldCharType="separate"/>
            </w:r>
            <w:r w:rsidRPr="00C32CB2">
              <w:rPr>
                <w:rFonts w:cs="Arial"/>
                <w:noProof/>
                <w:color w:val="003F72"/>
              </w:rPr>
              <w:t> </w:t>
            </w:r>
            <w:r w:rsidRPr="00C32CB2">
              <w:rPr>
                <w:rFonts w:cs="Arial"/>
                <w:noProof/>
                <w:color w:val="003F72"/>
              </w:rPr>
              <w:t> </w:t>
            </w:r>
            <w:r w:rsidRPr="00C32CB2">
              <w:rPr>
                <w:rFonts w:cs="Arial"/>
                <w:noProof/>
                <w:color w:val="003F72"/>
              </w:rPr>
              <w:t> </w:t>
            </w:r>
            <w:r w:rsidRPr="00C32CB2">
              <w:rPr>
                <w:rFonts w:cs="Arial"/>
                <w:noProof/>
                <w:color w:val="003F72"/>
              </w:rPr>
              <w:t> </w:t>
            </w:r>
            <w:r w:rsidRPr="00C32CB2">
              <w:rPr>
                <w:rFonts w:cs="Arial"/>
                <w:noProof/>
                <w:color w:val="003F72"/>
              </w:rPr>
              <w:t> </w:t>
            </w:r>
            <w:r w:rsidRPr="00C32CB2">
              <w:rPr>
                <w:rFonts w:cs="Arial"/>
                <w:color w:val="003F72"/>
              </w:rPr>
              <w:fldChar w:fldCharType="end"/>
            </w:r>
            <w:bookmarkEnd w:id="15"/>
          </w:p>
        </w:tc>
      </w:tr>
      <w:tr w:rsidR="00007690" w:rsidRPr="00C32CB2" w14:paraId="51B517A5" w14:textId="77777777" w:rsidTr="000E4AE2">
        <w:tc>
          <w:tcPr>
            <w:tcW w:w="4085" w:type="dxa"/>
            <w:shd w:val="clear" w:color="auto" w:fill="D9D9D9" w:themeFill="background1" w:themeFillShade="D9"/>
          </w:tcPr>
          <w:p w14:paraId="067437B7" w14:textId="78101580" w:rsidR="00007690" w:rsidRPr="00C32CB2" w:rsidRDefault="00D961EF" w:rsidP="000F2FC7">
            <w:pPr>
              <w:keepLines w:val="0"/>
              <w:widowControl w:val="0"/>
              <w:rPr>
                <w:rFonts w:cs="Arial"/>
                <w:color w:val="003F72"/>
              </w:rPr>
            </w:pPr>
            <w:r w:rsidRPr="00C32CB2">
              <w:rPr>
                <w:rFonts w:cs="Arial"/>
                <w:color w:val="003F72"/>
              </w:rPr>
              <w:t xml:space="preserve">Working Together </w:t>
            </w:r>
          </w:p>
        </w:tc>
        <w:tc>
          <w:tcPr>
            <w:tcW w:w="6237" w:type="dxa"/>
          </w:tcPr>
          <w:p w14:paraId="338A0A2C" w14:textId="77777777" w:rsidR="00007690" w:rsidRPr="00C32CB2" w:rsidRDefault="00007690" w:rsidP="000F2FC7">
            <w:pPr>
              <w:keepLines w:val="0"/>
              <w:widowControl w:val="0"/>
              <w:rPr>
                <w:rFonts w:cs="Arial"/>
                <w:color w:val="003F72"/>
              </w:rPr>
            </w:pPr>
            <w:r w:rsidRPr="00C32CB2">
              <w:rPr>
                <w:rFonts w:cs="Arial"/>
                <w:color w:val="003F72"/>
              </w:rPr>
              <w:fldChar w:fldCharType="begin">
                <w:ffData>
                  <w:name w:val="Text39"/>
                  <w:enabled/>
                  <w:calcOnExit w:val="0"/>
                  <w:textInput/>
                </w:ffData>
              </w:fldChar>
            </w:r>
            <w:bookmarkStart w:id="16" w:name="Text39"/>
            <w:r w:rsidRPr="00C32CB2">
              <w:rPr>
                <w:rFonts w:cs="Arial"/>
                <w:color w:val="003F72"/>
              </w:rPr>
              <w:instrText xml:space="preserve"> FORMTEXT </w:instrText>
            </w:r>
            <w:r w:rsidRPr="00C32CB2">
              <w:rPr>
                <w:rFonts w:cs="Arial"/>
                <w:color w:val="003F72"/>
              </w:rPr>
            </w:r>
            <w:r w:rsidRPr="00C32CB2">
              <w:rPr>
                <w:rFonts w:cs="Arial"/>
                <w:color w:val="003F72"/>
              </w:rPr>
              <w:fldChar w:fldCharType="separate"/>
            </w:r>
            <w:r w:rsidRPr="00C32CB2">
              <w:rPr>
                <w:rFonts w:cs="Arial"/>
                <w:noProof/>
                <w:color w:val="003F72"/>
              </w:rPr>
              <w:t> </w:t>
            </w:r>
            <w:r w:rsidRPr="00C32CB2">
              <w:rPr>
                <w:rFonts w:cs="Arial"/>
                <w:noProof/>
                <w:color w:val="003F72"/>
              </w:rPr>
              <w:t> </w:t>
            </w:r>
            <w:r w:rsidRPr="00C32CB2">
              <w:rPr>
                <w:rFonts w:cs="Arial"/>
                <w:noProof/>
                <w:color w:val="003F72"/>
              </w:rPr>
              <w:t> </w:t>
            </w:r>
            <w:r w:rsidRPr="00C32CB2">
              <w:rPr>
                <w:rFonts w:cs="Arial"/>
                <w:noProof/>
                <w:color w:val="003F72"/>
              </w:rPr>
              <w:t> </w:t>
            </w:r>
            <w:r w:rsidRPr="00C32CB2">
              <w:rPr>
                <w:rFonts w:cs="Arial"/>
                <w:noProof/>
                <w:color w:val="003F72"/>
              </w:rPr>
              <w:t> </w:t>
            </w:r>
            <w:r w:rsidRPr="00C32CB2">
              <w:rPr>
                <w:rFonts w:cs="Arial"/>
                <w:color w:val="003F72"/>
              </w:rPr>
              <w:fldChar w:fldCharType="end"/>
            </w:r>
            <w:bookmarkEnd w:id="16"/>
          </w:p>
        </w:tc>
      </w:tr>
      <w:tr w:rsidR="00007690" w:rsidRPr="00C32CB2" w14:paraId="49507110" w14:textId="77777777" w:rsidTr="000E4AE2">
        <w:tc>
          <w:tcPr>
            <w:tcW w:w="4085" w:type="dxa"/>
            <w:shd w:val="clear" w:color="auto" w:fill="D9D9D9" w:themeFill="background1" w:themeFillShade="D9"/>
          </w:tcPr>
          <w:p w14:paraId="2B58F0BB" w14:textId="77777777" w:rsidR="00007690" w:rsidRPr="00C32CB2" w:rsidRDefault="001E6E94" w:rsidP="000F2FC7">
            <w:pPr>
              <w:keepLines w:val="0"/>
              <w:widowControl w:val="0"/>
              <w:rPr>
                <w:rFonts w:cs="Arial"/>
                <w:color w:val="003F72"/>
              </w:rPr>
            </w:pPr>
            <w:r w:rsidRPr="00C32CB2">
              <w:rPr>
                <w:rFonts w:cs="Arial"/>
                <w:color w:val="003F72"/>
              </w:rPr>
              <w:t>Making Effective Decisions</w:t>
            </w:r>
          </w:p>
        </w:tc>
        <w:tc>
          <w:tcPr>
            <w:tcW w:w="6237" w:type="dxa"/>
          </w:tcPr>
          <w:p w14:paraId="0E17FCF8" w14:textId="77777777" w:rsidR="00007690" w:rsidRPr="00C32CB2" w:rsidRDefault="00007690" w:rsidP="000F2FC7">
            <w:pPr>
              <w:keepLines w:val="0"/>
              <w:widowControl w:val="0"/>
              <w:rPr>
                <w:rFonts w:cs="Arial"/>
                <w:color w:val="003F72"/>
              </w:rPr>
            </w:pPr>
            <w:r w:rsidRPr="00C32CB2">
              <w:rPr>
                <w:rFonts w:cs="Arial"/>
                <w:color w:val="003F72"/>
              </w:rPr>
              <w:fldChar w:fldCharType="begin">
                <w:ffData>
                  <w:name w:val="Text38"/>
                  <w:enabled/>
                  <w:calcOnExit w:val="0"/>
                  <w:textInput/>
                </w:ffData>
              </w:fldChar>
            </w:r>
            <w:r w:rsidRPr="00C32CB2">
              <w:rPr>
                <w:rFonts w:cs="Arial"/>
                <w:color w:val="003F72"/>
              </w:rPr>
              <w:instrText xml:space="preserve"> FORMTEXT </w:instrText>
            </w:r>
            <w:r w:rsidRPr="00C32CB2">
              <w:rPr>
                <w:rFonts w:cs="Arial"/>
                <w:color w:val="003F72"/>
              </w:rPr>
            </w:r>
            <w:r w:rsidRPr="00C32CB2">
              <w:rPr>
                <w:rFonts w:cs="Arial"/>
                <w:color w:val="003F72"/>
              </w:rPr>
              <w:fldChar w:fldCharType="separate"/>
            </w:r>
            <w:r w:rsidRPr="00C32CB2">
              <w:rPr>
                <w:rFonts w:cs="Arial"/>
                <w:noProof/>
                <w:color w:val="003F72"/>
              </w:rPr>
              <w:t> </w:t>
            </w:r>
            <w:r w:rsidRPr="00C32CB2">
              <w:rPr>
                <w:rFonts w:cs="Arial"/>
                <w:noProof/>
                <w:color w:val="003F72"/>
              </w:rPr>
              <w:t> </w:t>
            </w:r>
            <w:r w:rsidRPr="00C32CB2">
              <w:rPr>
                <w:rFonts w:cs="Arial"/>
                <w:noProof/>
                <w:color w:val="003F72"/>
              </w:rPr>
              <w:t> </w:t>
            </w:r>
            <w:r w:rsidRPr="00C32CB2">
              <w:rPr>
                <w:rFonts w:cs="Arial"/>
                <w:noProof/>
                <w:color w:val="003F72"/>
              </w:rPr>
              <w:t> </w:t>
            </w:r>
            <w:r w:rsidRPr="00C32CB2">
              <w:rPr>
                <w:rFonts w:cs="Arial"/>
                <w:noProof/>
                <w:color w:val="003F72"/>
              </w:rPr>
              <w:t> </w:t>
            </w:r>
            <w:r w:rsidRPr="00C32CB2">
              <w:rPr>
                <w:rFonts w:cs="Arial"/>
                <w:color w:val="003F72"/>
              </w:rPr>
              <w:fldChar w:fldCharType="end"/>
            </w:r>
          </w:p>
        </w:tc>
      </w:tr>
      <w:tr w:rsidR="00814136" w:rsidRPr="00C32CB2" w14:paraId="63678F41" w14:textId="77777777" w:rsidTr="000E4AE2">
        <w:tc>
          <w:tcPr>
            <w:tcW w:w="10322" w:type="dxa"/>
            <w:gridSpan w:val="2"/>
            <w:shd w:val="clear" w:color="auto" w:fill="D9D9D9" w:themeFill="background1" w:themeFillShade="D9"/>
          </w:tcPr>
          <w:p w14:paraId="2E0E4AC8" w14:textId="11CEB53F" w:rsidR="00C05234" w:rsidRPr="00C32CB2" w:rsidRDefault="00C05234" w:rsidP="000F2FC7">
            <w:pPr>
              <w:keepLines w:val="0"/>
              <w:widowControl w:val="0"/>
              <w:rPr>
                <w:rFonts w:cs="Arial"/>
                <w:b/>
                <w:color w:val="003F72"/>
              </w:rPr>
            </w:pPr>
            <w:r w:rsidRPr="00C32CB2">
              <w:rPr>
                <w:rFonts w:cs="Arial"/>
                <w:b/>
                <w:color w:val="003F72"/>
              </w:rPr>
              <w:t xml:space="preserve">The following competencies will be discussed at interview stage only: </w:t>
            </w:r>
          </w:p>
          <w:p w14:paraId="75579792" w14:textId="77777777" w:rsidR="001E6E94" w:rsidRPr="00C32CB2" w:rsidRDefault="001E6E94" w:rsidP="001E6E94">
            <w:pPr>
              <w:keepLines w:val="0"/>
              <w:widowControl w:val="0"/>
              <w:rPr>
                <w:rFonts w:cs="Arial"/>
                <w:color w:val="003F72"/>
              </w:rPr>
            </w:pPr>
            <w:r w:rsidRPr="00C32CB2">
              <w:rPr>
                <w:rFonts w:cs="Arial"/>
                <w:color w:val="003F72"/>
              </w:rPr>
              <w:t xml:space="preserve">Changing and Improving </w:t>
            </w:r>
          </w:p>
          <w:p w14:paraId="3C5EAFBB" w14:textId="77777777" w:rsidR="001E6E94" w:rsidRPr="00C32CB2" w:rsidRDefault="001E6E94" w:rsidP="001E6E94">
            <w:pPr>
              <w:keepLines w:val="0"/>
              <w:widowControl w:val="0"/>
              <w:rPr>
                <w:rFonts w:cs="Arial"/>
                <w:color w:val="003F72"/>
              </w:rPr>
            </w:pPr>
            <w:r w:rsidRPr="00C32CB2">
              <w:rPr>
                <w:rFonts w:cs="Arial"/>
                <w:color w:val="003F72"/>
              </w:rPr>
              <w:lastRenderedPageBreak/>
              <w:t xml:space="preserve">Communicating and Influencing  </w:t>
            </w:r>
          </w:p>
          <w:p w14:paraId="1F92F256" w14:textId="22F7A702" w:rsidR="00814136" w:rsidRPr="00C32CB2" w:rsidRDefault="001E6E94" w:rsidP="001E6E94">
            <w:pPr>
              <w:keepLines w:val="0"/>
              <w:widowControl w:val="0"/>
              <w:rPr>
                <w:rFonts w:cs="Arial"/>
                <w:color w:val="003F72"/>
              </w:rPr>
            </w:pPr>
            <w:r w:rsidRPr="00C32CB2">
              <w:rPr>
                <w:rFonts w:cs="Arial"/>
                <w:color w:val="003F72"/>
              </w:rPr>
              <w:t>Seeing the Big Picture</w:t>
            </w:r>
          </w:p>
        </w:tc>
      </w:tr>
    </w:tbl>
    <w:p w14:paraId="16EF8B6E" w14:textId="77777777" w:rsidR="00E91483" w:rsidRPr="00C32CB2" w:rsidRDefault="00E91483" w:rsidP="00164738">
      <w:pPr>
        <w:keepLines w:val="0"/>
        <w:widowControl w:val="0"/>
        <w:spacing w:before="0" w:after="0"/>
      </w:pPr>
    </w:p>
    <w:tbl>
      <w:tblPr>
        <w:tblStyle w:val="TableGrid"/>
        <w:tblW w:w="10348" w:type="dxa"/>
        <w:tblInd w:w="-8" w:type="dxa"/>
        <w:tblBorders>
          <w:top w:val="single" w:sz="4" w:space="0" w:color="003F72"/>
          <w:left w:val="single" w:sz="4" w:space="0" w:color="003F72"/>
          <w:bottom w:val="single" w:sz="4" w:space="0" w:color="003F72"/>
          <w:right w:val="single" w:sz="4" w:space="0" w:color="003F72"/>
          <w:insideH w:val="single" w:sz="4" w:space="0" w:color="003F72"/>
          <w:insideV w:val="single" w:sz="4" w:space="0" w:color="003F72"/>
        </w:tblBorders>
        <w:tblLook w:val="04A0" w:firstRow="1" w:lastRow="0" w:firstColumn="1" w:lastColumn="0" w:noHBand="0" w:noVBand="1"/>
      </w:tblPr>
      <w:tblGrid>
        <w:gridCol w:w="4047"/>
        <w:gridCol w:w="6301"/>
      </w:tblGrid>
      <w:tr w:rsidR="00556D6D" w:rsidRPr="00C32CB2" w14:paraId="5B3F4687" w14:textId="77777777" w:rsidTr="00B05E12">
        <w:trPr>
          <w:trHeight w:hRule="exact" w:val="680"/>
        </w:trPr>
        <w:tc>
          <w:tcPr>
            <w:tcW w:w="10348" w:type="dxa"/>
            <w:gridSpan w:val="2"/>
            <w:shd w:val="clear" w:color="auto" w:fill="7F7F7F" w:themeFill="text1" w:themeFillTint="80"/>
            <w:vAlign w:val="center"/>
          </w:tcPr>
          <w:p w14:paraId="7EC4B421" w14:textId="77777777" w:rsidR="00556D6D" w:rsidRPr="00C32CB2" w:rsidRDefault="00556D6D" w:rsidP="00556D6D">
            <w:pPr>
              <w:keepLines w:val="0"/>
              <w:widowControl w:val="0"/>
              <w:spacing w:after="120"/>
              <w:rPr>
                <w:b/>
                <w:color w:val="FFFFFF" w:themeColor="background1"/>
                <w:sz w:val="28"/>
              </w:rPr>
            </w:pPr>
            <w:r w:rsidRPr="00C32CB2">
              <w:rPr>
                <w:rFonts w:cs="Arial"/>
                <w:b/>
                <w:color w:val="FFFFFF" w:themeColor="background1"/>
                <w:sz w:val="28"/>
              </w:rPr>
              <w:t>Driving</w:t>
            </w:r>
          </w:p>
        </w:tc>
      </w:tr>
      <w:tr w:rsidR="00CE77FC" w:rsidRPr="00C32CB2" w14:paraId="1B628BF6" w14:textId="77777777" w:rsidTr="00B05E12">
        <w:tc>
          <w:tcPr>
            <w:tcW w:w="4047" w:type="dxa"/>
            <w:shd w:val="clear" w:color="auto" w:fill="D9D9D9" w:themeFill="background1" w:themeFillShade="D9"/>
          </w:tcPr>
          <w:p w14:paraId="2581A2A7" w14:textId="77777777" w:rsidR="00CE77FC" w:rsidRPr="00C32CB2" w:rsidRDefault="00CE77FC" w:rsidP="004B188F">
            <w:pPr>
              <w:keepLines w:val="0"/>
              <w:widowControl w:val="0"/>
              <w:rPr>
                <w:rFonts w:cs="Arial"/>
                <w:color w:val="003F72"/>
              </w:rPr>
            </w:pPr>
            <w:r w:rsidRPr="00C32CB2">
              <w:rPr>
                <w:rFonts w:cs="Arial"/>
                <w:color w:val="003F72"/>
              </w:rPr>
              <w:t xml:space="preserve">Do you hold a full current driving licence? </w:t>
            </w:r>
          </w:p>
        </w:tc>
        <w:tc>
          <w:tcPr>
            <w:tcW w:w="6301" w:type="dxa"/>
          </w:tcPr>
          <w:p w14:paraId="7949B2F0" w14:textId="77777777" w:rsidR="00CE77FC" w:rsidRPr="00C32CB2" w:rsidRDefault="003A6BF6" w:rsidP="004B188F">
            <w:pPr>
              <w:keepLines w:val="0"/>
              <w:widowControl w:val="0"/>
              <w:rPr>
                <w:color w:val="003F72"/>
              </w:rPr>
            </w:pPr>
            <w:r w:rsidRPr="00C32CB2">
              <w:rPr>
                <w:color w:val="003F72"/>
              </w:rPr>
              <w:fldChar w:fldCharType="begin">
                <w:ffData>
                  <w:name w:val="Dropdown2"/>
                  <w:enabled/>
                  <w:calcOnExit w:val="0"/>
                  <w:ddList>
                    <w:listEntry w:val="Select from dropdown"/>
                    <w:listEntry w:val="Yes"/>
                    <w:listEntry w:val="No"/>
                  </w:ddList>
                </w:ffData>
              </w:fldChar>
            </w:r>
            <w:r w:rsidRPr="00C32CB2">
              <w:rPr>
                <w:color w:val="003F72"/>
              </w:rPr>
              <w:instrText xml:space="preserve"> FORMDROPDOWN </w:instrText>
            </w:r>
            <w:r w:rsidR="002B4595">
              <w:rPr>
                <w:color w:val="003F72"/>
              </w:rPr>
            </w:r>
            <w:r w:rsidR="002B4595">
              <w:rPr>
                <w:color w:val="003F72"/>
              </w:rPr>
              <w:fldChar w:fldCharType="separate"/>
            </w:r>
            <w:r w:rsidRPr="00C32CB2">
              <w:rPr>
                <w:color w:val="003F72"/>
              </w:rPr>
              <w:fldChar w:fldCharType="end"/>
            </w:r>
          </w:p>
        </w:tc>
      </w:tr>
      <w:tr w:rsidR="00CE77FC" w:rsidRPr="00C32CB2" w14:paraId="61A15273" w14:textId="77777777" w:rsidTr="00B05E12">
        <w:tc>
          <w:tcPr>
            <w:tcW w:w="4047" w:type="dxa"/>
            <w:shd w:val="clear" w:color="auto" w:fill="D9D9D9" w:themeFill="background1" w:themeFillShade="D9"/>
          </w:tcPr>
          <w:p w14:paraId="2EA03010" w14:textId="77777777" w:rsidR="00CE77FC" w:rsidRPr="00C32CB2" w:rsidRDefault="00CE77FC" w:rsidP="004B188F">
            <w:pPr>
              <w:keepLines w:val="0"/>
              <w:widowControl w:val="0"/>
              <w:rPr>
                <w:rFonts w:cs="Arial"/>
                <w:color w:val="003F72"/>
              </w:rPr>
            </w:pPr>
            <w:r w:rsidRPr="00C32CB2">
              <w:rPr>
                <w:rFonts w:cs="Arial"/>
                <w:color w:val="003F72"/>
              </w:rPr>
              <w:t>Do you have your own transport?</w:t>
            </w:r>
          </w:p>
        </w:tc>
        <w:tc>
          <w:tcPr>
            <w:tcW w:w="6301" w:type="dxa"/>
          </w:tcPr>
          <w:p w14:paraId="5260AB88" w14:textId="77777777" w:rsidR="00CE77FC" w:rsidRPr="00C32CB2" w:rsidRDefault="001F31C1" w:rsidP="004B188F">
            <w:pPr>
              <w:keepLines w:val="0"/>
              <w:widowControl w:val="0"/>
              <w:rPr>
                <w:rFonts w:cs="Arial"/>
                <w:color w:val="003F72"/>
              </w:rPr>
            </w:pPr>
            <w:r w:rsidRPr="00C32CB2">
              <w:rPr>
                <w:color w:val="003F72"/>
              </w:rPr>
              <w:fldChar w:fldCharType="begin">
                <w:ffData>
                  <w:name w:val="Dropdown2"/>
                  <w:enabled/>
                  <w:calcOnExit w:val="0"/>
                  <w:ddList>
                    <w:listEntry w:val="Select from dropdown"/>
                    <w:listEntry w:val="Yes"/>
                    <w:listEntry w:val="No"/>
                  </w:ddList>
                </w:ffData>
              </w:fldChar>
            </w:r>
            <w:r w:rsidRPr="00C32CB2">
              <w:rPr>
                <w:color w:val="003F72"/>
              </w:rPr>
              <w:instrText xml:space="preserve"> FORMDROPDOWN </w:instrText>
            </w:r>
            <w:r w:rsidR="002B4595">
              <w:rPr>
                <w:color w:val="003F72"/>
              </w:rPr>
            </w:r>
            <w:r w:rsidR="002B4595">
              <w:rPr>
                <w:color w:val="003F72"/>
              </w:rPr>
              <w:fldChar w:fldCharType="separate"/>
            </w:r>
            <w:r w:rsidRPr="00C32CB2">
              <w:rPr>
                <w:color w:val="003F72"/>
              </w:rPr>
              <w:fldChar w:fldCharType="end"/>
            </w:r>
          </w:p>
        </w:tc>
      </w:tr>
      <w:tr w:rsidR="00CE77FC" w:rsidRPr="00C32CB2" w14:paraId="2A499710" w14:textId="77777777" w:rsidTr="00C5683D">
        <w:trPr>
          <w:trHeight w:val="1134"/>
        </w:trPr>
        <w:tc>
          <w:tcPr>
            <w:tcW w:w="4047" w:type="dxa"/>
            <w:shd w:val="clear" w:color="auto" w:fill="D9D9D9" w:themeFill="background1" w:themeFillShade="D9"/>
          </w:tcPr>
          <w:p w14:paraId="04E50203" w14:textId="77777777" w:rsidR="00CE77FC" w:rsidRPr="00C32CB2" w:rsidRDefault="00CE77FC" w:rsidP="004B188F">
            <w:pPr>
              <w:keepLines w:val="0"/>
              <w:widowControl w:val="0"/>
              <w:rPr>
                <w:rFonts w:cs="Arial"/>
                <w:color w:val="003F72"/>
              </w:rPr>
            </w:pPr>
            <w:r w:rsidRPr="00C32CB2">
              <w:rPr>
                <w:rFonts w:cs="Arial"/>
                <w:color w:val="003F72"/>
              </w:rPr>
              <w:t>Do you have any endorsements?</w:t>
            </w:r>
          </w:p>
        </w:tc>
        <w:tc>
          <w:tcPr>
            <w:tcW w:w="6301" w:type="dxa"/>
          </w:tcPr>
          <w:p w14:paraId="608AE6B5" w14:textId="77777777" w:rsidR="00CE77FC" w:rsidRPr="00C32CB2" w:rsidRDefault="001F31C1" w:rsidP="004B188F">
            <w:pPr>
              <w:keepLines w:val="0"/>
              <w:widowControl w:val="0"/>
              <w:rPr>
                <w:color w:val="003F72"/>
              </w:rPr>
            </w:pPr>
            <w:r w:rsidRPr="00C32CB2">
              <w:rPr>
                <w:color w:val="003F72"/>
              </w:rPr>
              <w:fldChar w:fldCharType="begin">
                <w:ffData>
                  <w:name w:val="Dropdown2"/>
                  <w:enabled/>
                  <w:calcOnExit w:val="0"/>
                  <w:ddList>
                    <w:listEntry w:val="Select from dropdown"/>
                    <w:listEntry w:val="Yes"/>
                    <w:listEntry w:val="No"/>
                  </w:ddList>
                </w:ffData>
              </w:fldChar>
            </w:r>
            <w:r w:rsidRPr="00C32CB2">
              <w:rPr>
                <w:color w:val="003F72"/>
              </w:rPr>
              <w:instrText xml:space="preserve"> FORMDROPDOWN </w:instrText>
            </w:r>
            <w:r w:rsidR="002B4595">
              <w:rPr>
                <w:color w:val="003F72"/>
              </w:rPr>
            </w:r>
            <w:r w:rsidR="002B4595">
              <w:rPr>
                <w:color w:val="003F72"/>
              </w:rPr>
              <w:fldChar w:fldCharType="separate"/>
            </w:r>
            <w:r w:rsidRPr="00C32CB2">
              <w:rPr>
                <w:color w:val="003F72"/>
              </w:rPr>
              <w:fldChar w:fldCharType="end"/>
            </w:r>
          </w:p>
          <w:p w14:paraId="4BC1A1BE" w14:textId="77777777" w:rsidR="001F31C1" w:rsidRPr="00C32CB2" w:rsidRDefault="001F31C1" w:rsidP="004B188F">
            <w:pPr>
              <w:keepLines w:val="0"/>
              <w:widowControl w:val="0"/>
              <w:rPr>
                <w:color w:val="003F72"/>
              </w:rPr>
            </w:pPr>
            <w:r w:rsidRPr="00C32CB2">
              <w:rPr>
                <w:color w:val="003F72"/>
              </w:rPr>
              <w:t xml:space="preserve">If yes, please give </w:t>
            </w:r>
            <w:proofErr w:type="gramStart"/>
            <w:r w:rsidRPr="00C32CB2">
              <w:rPr>
                <w:color w:val="003F72"/>
              </w:rPr>
              <w:t>details</w:t>
            </w:r>
            <w:proofErr w:type="gramEnd"/>
            <w:r w:rsidRPr="00C32CB2">
              <w:rPr>
                <w:color w:val="003F72"/>
              </w:rPr>
              <w:t xml:space="preserve"> </w:t>
            </w:r>
          </w:p>
          <w:p w14:paraId="5E66D6C1" w14:textId="77777777" w:rsidR="001F31C1" w:rsidRPr="00C32CB2" w:rsidRDefault="001F31C1" w:rsidP="004B188F">
            <w:pPr>
              <w:keepLines w:val="0"/>
              <w:widowControl w:val="0"/>
              <w:rPr>
                <w:color w:val="003F72"/>
              </w:rPr>
            </w:pPr>
            <w:r w:rsidRPr="00C32CB2">
              <w:rPr>
                <w:color w:val="003F72"/>
              </w:rPr>
              <w:fldChar w:fldCharType="begin">
                <w:ffData>
                  <w:name w:val="Text41"/>
                  <w:enabled/>
                  <w:calcOnExit w:val="0"/>
                  <w:textInput/>
                </w:ffData>
              </w:fldChar>
            </w:r>
            <w:bookmarkStart w:id="17" w:name="Text41"/>
            <w:r w:rsidRPr="00C32CB2">
              <w:rPr>
                <w:color w:val="003F72"/>
              </w:rPr>
              <w:instrText xml:space="preserve"> FORMTEXT </w:instrText>
            </w:r>
            <w:r w:rsidRPr="00C32CB2">
              <w:rPr>
                <w:color w:val="003F72"/>
              </w:rPr>
            </w:r>
            <w:r w:rsidRPr="00C32CB2">
              <w:rPr>
                <w:color w:val="003F72"/>
              </w:rPr>
              <w:fldChar w:fldCharType="separate"/>
            </w:r>
            <w:r w:rsidRPr="00C32CB2">
              <w:rPr>
                <w:noProof/>
                <w:color w:val="003F72"/>
              </w:rPr>
              <w:t> </w:t>
            </w:r>
            <w:r w:rsidRPr="00C32CB2">
              <w:rPr>
                <w:noProof/>
                <w:color w:val="003F72"/>
              </w:rPr>
              <w:t> </w:t>
            </w:r>
            <w:r w:rsidRPr="00C32CB2">
              <w:rPr>
                <w:noProof/>
                <w:color w:val="003F72"/>
              </w:rPr>
              <w:t> </w:t>
            </w:r>
            <w:r w:rsidRPr="00C32CB2">
              <w:rPr>
                <w:noProof/>
                <w:color w:val="003F72"/>
              </w:rPr>
              <w:t> </w:t>
            </w:r>
            <w:r w:rsidRPr="00C32CB2">
              <w:rPr>
                <w:noProof/>
                <w:color w:val="003F72"/>
              </w:rPr>
              <w:t> </w:t>
            </w:r>
            <w:r w:rsidRPr="00C32CB2">
              <w:rPr>
                <w:color w:val="003F72"/>
              </w:rPr>
              <w:fldChar w:fldCharType="end"/>
            </w:r>
            <w:bookmarkEnd w:id="17"/>
          </w:p>
        </w:tc>
      </w:tr>
    </w:tbl>
    <w:p w14:paraId="6434F855" w14:textId="77777777" w:rsidR="00E4468B" w:rsidRPr="00C32CB2" w:rsidRDefault="00E4468B" w:rsidP="00164738">
      <w:pPr>
        <w:keepLines w:val="0"/>
        <w:widowControl w:val="0"/>
        <w:spacing w:before="0" w:after="0"/>
        <w:rPr>
          <w:rFonts w:cs="Arial"/>
          <w:color w:val="003F72"/>
        </w:rPr>
      </w:pPr>
    </w:p>
    <w:tbl>
      <w:tblPr>
        <w:tblW w:w="10348" w:type="dxa"/>
        <w:tblInd w:w="-8" w:type="dxa"/>
        <w:tblBorders>
          <w:top w:val="single" w:sz="4" w:space="0" w:color="003F72"/>
          <w:left w:val="single" w:sz="4" w:space="0" w:color="003F72"/>
          <w:bottom w:val="single" w:sz="4" w:space="0" w:color="003F72"/>
          <w:right w:val="single" w:sz="4" w:space="0" w:color="003F72"/>
          <w:insideH w:val="single" w:sz="4" w:space="0" w:color="003F72"/>
          <w:insideV w:val="single" w:sz="4" w:space="0" w:color="003F72"/>
        </w:tblBorders>
        <w:tblLayout w:type="fixed"/>
        <w:tblLook w:val="0000" w:firstRow="0" w:lastRow="0" w:firstColumn="0" w:lastColumn="0" w:noHBand="0" w:noVBand="0"/>
      </w:tblPr>
      <w:tblGrid>
        <w:gridCol w:w="10348"/>
      </w:tblGrid>
      <w:tr w:rsidR="00153425" w:rsidRPr="00C32CB2" w14:paraId="13D35313" w14:textId="77777777" w:rsidTr="00B05E12">
        <w:trPr>
          <w:trHeight w:hRule="exact" w:val="680"/>
        </w:trPr>
        <w:tc>
          <w:tcPr>
            <w:tcW w:w="10348" w:type="dxa"/>
            <w:shd w:val="clear" w:color="auto" w:fill="7F7F7F" w:themeFill="text1" w:themeFillTint="80"/>
            <w:vAlign w:val="center"/>
          </w:tcPr>
          <w:p w14:paraId="5F27C592" w14:textId="77777777" w:rsidR="00153425" w:rsidRPr="00C32CB2" w:rsidRDefault="00153425" w:rsidP="004B188F">
            <w:pPr>
              <w:pStyle w:val="Heading3"/>
              <w:keepNext w:val="0"/>
              <w:keepLines w:val="0"/>
              <w:widowControl w:val="0"/>
            </w:pPr>
            <w:r w:rsidRPr="00C32CB2">
              <w:t xml:space="preserve">Declaration  </w:t>
            </w:r>
          </w:p>
        </w:tc>
      </w:tr>
      <w:tr w:rsidR="001D2AB4" w:rsidRPr="00C32CB2" w14:paraId="4206F30A" w14:textId="77777777" w:rsidTr="00B05E12">
        <w:tc>
          <w:tcPr>
            <w:tcW w:w="10348" w:type="dxa"/>
          </w:tcPr>
          <w:p w14:paraId="2D26BBFF" w14:textId="77777777" w:rsidR="001D2AB4" w:rsidRPr="00C32CB2" w:rsidRDefault="001D2AB4" w:rsidP="004B188F">
            <w:pPr>
              <w:keepLines w:val="0"/>
              <w:widowControl w:val="0"/>
              <w:spacing w:before="240" w:after="240" w:line="320" w:lineRule="exact"/>
              <w:rPr>
                <w:rFonts w:cs="Arial"/>
                <w:color w:val="003F72"/>
                <w:sz w:val="24"/>
              </w:rPr>
            </w:pPr>
            <w:r w:rsidRPr="00C32CB2">
              <w:rPr>
                <w:rFonts w:cs="Arial"/>
                <w:color w:val="003F72"/>
                <w:sz w:val="24"/>
              </w:rPr>
              <w:t>I declare that the information given is true and accept that false information may result in my application being disqualified and if appointed could lead to dismissal.</w:t>
            </w:r>
          </w:p>
        </w:tc>
      </w:tr>
      <w:tr w:rsidR="003D7629" w:rsidRPr="003D7629" w14:paraId="3DF98753" w14:textId="77777777" w:rsidTr="00B05E12">
        <w:tc>
          <w:tcPr>
            <w:tcW w:w="10348" w:type="dxa"/>
          </w:tcPr>
          <w:p w14:paraId="1FA69276" w14:textId="77777777" w:rsidR="001D2AB4" w:rsidRPr="00C32CB2" w:rsidRDefault="001D2AB4" w:rsidP="004B188F">
            <w:pPr>
              <w:keepLines w:val="0"/>
              <w:widowControl w:val="0"/>
              <w:rPr>
                <w:rFonts w:cs="Arial"/>
                <w:color w:val="003F72"/>
              </w:rPr>
            </w:pPr>
          </w:p>
          <w:p w14:paraId="544D8BD0" w14:textId="77777777" w:rsidR="00240F68" w:rsidRPr="003D7629" w:rsidRDefault="00240F68" w:rsidP="004B188F">
            <w:pPr>
              <w:keepLines w:val="0"/>
              <w:widowControl w:val="0"/>
              <w:tabs>
                <w:tab w:val="clear" w:pos="9639"/>
                <w:tab w:val="left" w:pos="1452"/>
              </w:tabs>
              <w:rPr>
                <w:rFonts w:cs="Arial"/>
                <w:color w:val="003F72"/>
              </w:rPr>
            </w:pPr>
            <w:r w:rsidRPr="00C32CB2">
              <w:rPr>
                <w:rFonts w:cs="Arial"/>
                <w:color w:val="003F72"/>
              </w:rPr>
              <w:t>Signature</w:t>
            </w:r>
            <w:r w:rsidR="00E07474" w:rsidRPr="00C32CB2">
              <w:rPr>
                <w:rFonts w:cs="Arial"/>
                <w:color w:val="003F72"/>
              </w:rPr>
              <w:t xml:space="preserve"> </w:t>
            </w:r>
            <w:r w:rsidR="00E07474" w:rsidRPr="00C32CB2">
              <w:rPr>
                <w:rFonts w:cs="Arial"/>
                <w:color w:val="003F72"/>
              </w:rPr>
              <w:tab/>
            </w:r>
            <w:r w:rsidR="001F31C1" w:rsidRPr="00C32CB2">
              <w:rPr>
                <w:rFonts w:cs="Arial"/>
                <w:color w:val="003F72"/>
              </w:rPr>
              <w:fldChar w:fldCharType="begin">
                <w:ffData>
                  <w:name w:val="Text47"/>
                  <w:enabled/>
                  <w:calcOnExit w:val="0"/>
                  <w:textInput/>
                </w:ffData>
              </w:fldChar>
            </w:r>
            <w:bookmarkStart w:id="18" w:name="Text47"/>
            <w:r w:rsidR="001F31C1" w:rsidRPr="00C32CB2">
              <w:rPr>
                <w:rFonts w:cs="Arial"/>
                <w:color w:val="003F72"/>
              </w:rPr>
              <w:instrText xml:space="preserve"> FORMTEXT </w:instrText>
            </w:r>
            <w:r w:rsidR="001F31C1" w:rsidRPr="00C32CB2">
              <w:rPr>
                <w:rFonts w:cs="Arial"/>
                <w:color w:val="003F72"/>
              </w:rPr>
            </w:r>
            <w:r w:rsidR="001F31C1" w:rsidRPr="00C32CB2">
              <w:rPr>
                <w:rFonts w:cs="Arial"/>
                <w:color w:val="003F72"/>
              </w:rPr>
              <w:fldChar w:fldCharType="separate"/>
            </w:r>
            <w:r w:rsidR="001F31C1" w:rsidRPr="00C32CB2">
              <w:rPr>
                <w:rFonts w:cs="Arial"/>
                <w:noProof/>
                <w:color w:val="003F72"/>
              </w:rPr>
              <w:t> </w:t>
            </w:r>
            <w:r w:rsidR="001F31C1" w:rsidRPr="00C32CB2">
              <w:rPr>
                <w:rFonts w:cs="Arial"/>
                <w:noProof/>
                <w:color w:val="003F72"/>
              </w:rPr>
              <w:t> </w:t>
            </w:r>
            <w:r w:rsidR="001F31C1" w:rsidRPr="00C32CB2">
              <w:rPr>
                <w:rFonts w:cs="Arial"/>
                <w:noProof/>
                <w:color w:val="003F72"/>
              </w:rPr>
              <w:t> </w:t>
            </w:r>
            <w:r w:rsidR="001F31C1" w:rsidRPr="00C32CB2">
              <w:rPr>
                <w:rFonts w:cs="Arial"/>
                <w:noProof/>
                <w:color w:val="003F72"/>
              </w:rPr>
              <w:t> </w:t>
            </w:r>
            <w:r w:rsidR="001F31C1" w:rsidRPr="00C32CB2">
              <w:rPr>
                <w:rFonts w:cs="Arial"/>
                <w:noProof/>
                <w:color w:val="003F72"/>
              </w:rPr>
              <w:t> </w:t>
            </w:r>
            <w:r w:rsidR="001F31C1" w:rsidRPr="00C32CB2">
              <w:rPr>
                <w:rFonts w:cs="Arial"/>
                <w:color w:val="003F72"/>
              </w:rPr>
              <w:fldChar w:fldCharType="end"/>
            </w:r>
            <w:bookmarkEnd w:id="18"/>
            <w:r w:rsidR="006C1116" w:rsidRPr="00C32CB2">
              <w:rPr>
                <w:rFonts w:cs="Arial"/>
                <w:color w:val="003F72"/>
              </w:rPr>
              <w:t xml:space="preserve">   </w:t>
            </w:r>
            <w:r w:rsidR="00E07474" w:rsidRPr="00C32CB2">
              <w:rPr>
                <w:rFonts w:cs="Arial"/>
                <w:color w:val="003F72"/>
              </w:rPr>
              <w:tab/>
            </w:r>
            <w:r w:rsidR="00E07474" w:rsidRPr="00C32CB2">
              <w:rPr>
                <w:rFonts w:cs="Arial"/>
                <w:color w:val="003F72"/>
              </w:rPr>
              <w:tab/>
            </w:r>
            <w:r w:rsidRPr="00C32CB2">
              <w:rPr>
                <w:rFonts w:cs="Arial"/>
                <w:color w:val="003F72"/>
              </w:rPr>
              <w:t>D</w:t>
            </w:r>
            <w:r w:rsidR="00A0267C" w:rsidRPr="00C32CB2">
              <w:rPr>
                <w:rFonts w:cs="Arial"/>
                <w:color w:val="003F72"/>
              </w:rPr>
              <w:t>ate</w:t>
            </w:r>
            <w:r w:rsidR="00E07474" w:rsidRPr="00C32CB2">
              <w:rPr>
                <w:rFonts w:cs="Arial"/>
                <w:color w:val="003F72"/>
              </w:rPr>
              <w:tab/>
            </w:r>
            <w:sdt>
              <w:sdtPr>
                <w:rPr>
                  <w:rFonts w:cs="Arial"/>
                  <w:color w:val="003F72"/>
                </w:rPr>
                <w:id w:val="1238057190"/>
                <w:placeholder>
                  <w:docPart w:val="3B8432E5722A4341B3B1199499E4DAFD"/>
                </w:placeholder>
                <w:showingPlcHdr/>
                <w:date>
                  <w:dateFormat w:val="dd/MM/yyyy"/>
                  <w:lid w:val="en-GB"/>
                  <w:storeMappedDataAs w:val="dateTime"/>
                  <w:calendar w:val="gregorian"/>
                </w:date>
              </w:sdtPr>
              <w:sdtEndPr/>
              <w:sdtContent>
                <w:r w:rsidR="008E042C" w:rsidRPr="00C32CB2">
                  <w:rPr>
                    <w:rStyle w:val="PlaceholderText"/>
                  </w:rPr>
                  <w:t>Please select from calendar</w:t>
                </w:r>
              </w:sdtContent>
            </w:sdt>
          </w:p>
        </w:tc>
      </w:tr>
    </w:tbl>
    <w:p w14:paraId="28C9500C" w14:textId="77777777" w:rsidR="00240F68" w:rsidRDefault="00240F68" w:rsidP="0081699B">
      <w:pPr>
        <w:keepLines w:val="0"/>
        <w:widowControl w:val="0"/>
        <w:rPr>
          <w:rFonts w:cs="Arial"/>
          <w:color w:val="003F72"/>
        </w:rPr>
      </w:pPr>
    </w:p>
    <w:sectPr w:rsidR="00240F68" w:rsidSect="00DF60E5">
      <w:footerReference w:type="default" r:id="rId12"/>
      <w:headerReference w:type="first" r:id="rId13"/>
      <w:footerReference w:type="first" r:id="rId14"/>
      <w:pgSz w:w="11899" w:h="16838" w:code="9"/>
      <w:pgMar w:top="-803" w:right="851" w:bottom="1134" w:left="851"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C93B9" w14:textId="77777777" w:rsidR="00942933" w:rsidRDefault="00942933">
      <w:r>
        <w:separator/>
      </w:r>
    </w:p>
    <w:p w14:paraId="07FBF840" w14:textId="77777777" w:rsidR="00942933" w:rsidRDefault="00942933"/>
  </w:endnote>
  <w:endnote w:type="continuationSeparator" w:id="0">
    <w:p w14:paraId="16A0CEEC" w14:textId="77777777" w:rsidR="00942933" w:rsidRDefault="00942933">
      <w:r>
        <w:continuationSeparator/>
      </w:r>
    </w:p>
    <w:p w14:paraId="322EF8F8" w14:textId="77777777" w:rsidR="00942933" w:rsidRDefault="009429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rutiger-Light">
    <w:altName w:val="Calibri"/>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75396"/>
      <w:docPartObj>
        <w:docPartGallery w:val="Page Numbers (Bottom of Page)"/>
        <w:docPartUnique/>
      </w:docPartObj>
    </w:sdtPr>
    <w:sdtEndPr>
      <w:rPr>
        <w:noProof/>
      </w:rPr>
    </w:sdtEndPr>
    <w:sdtContent>
      <w:p w14:paraId="03D4FC5D" w14:textId="77777777" w:rsidR="00E91483" w:rsidRDefault="00E914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E22FB7" w14:textId="77777777" w:rsidR="00E91483" w:rsidRDefault="00E91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930250"/>
      <w:docPartObj>
        <w:docPartGallery w:val="Page Numbers (Bottom of Page)"/>
        <w:docPartUnique/>
      </w:docPartObj>
    </w:sdtPr>
    <w:sdtEndPr>
      <w:rPr>
        <w:noProof/>
      </w:rPr>
    </w:sdtEndPr>
    <w:sdtContent>
      <w:p w14:paraId="2FA5E59D" w14:textId="77777777" w:rsidR="00E91483" w:rsidRDefault="00E914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667B79" w14:textId="77777777" w:rsidR="00E91483" w:rsidRDefault="00E91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0AE7B" w14:textId="77777777" w:rsidR="00942933" w:rsidRDefault="00942933">
      <w:r>
        <w:separator/>
      </w:r>
    </w:p>
    <w:p w14:paraId="71028184" w14:textId="77777777" w:rsidR="00942933" w:rsidRDefault="00942933"/>
  </w:footnote>
  <w:footnote w:type="continuationSeparator" w:id="0">
    <w:p w14:paraId="272D5DDD" w14:textId="77777777" w:rsidR="00942933" w:rsidRDefault="00942933">
      <w:r>
        <w:continuationSeparator/>
      </w:r>
    </w:p>
    <w:p w14:paraId="1276AC13" w14:textId="77777777" w:rsidR="00942933" w:rsidRDefault="009429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39AD3" w14:textId="77777777" w:rsidR="00E91483" w:rsidRDefault="00E91483" w:rsidP="00AB7667">
    <w:pPr>
      <w:pStyle w:val="Header"/>
      <w:spacing w:after="2080"/>
    </w:pPr>
    <w:r w:rsidRPr="004B013A">
      <w:rPr>
        <w:noProof/>
      </w:rPr>
      <w:drawing>
        <wp:anchor distT="0" distB="0" distL="114300" distR="114300" simplePos="0" relativeHeight="251665408" behindDoc="0" locked="0" layoutInCell="1" allowOverlap="1" wp14:anchorId="0DA3685A" wp14:editId="50E6FB3E">
          <wp:simplePos x="0" y="0"/>
          <wp:positionH relativeFrom="column">
            <wp:posOffset>0</wp:posOffset>
          </wp:positionH>
          <wp:positionV relativeFrom="paragraph">
            <wp:posOffset>255270</wp:posOffset>
          </wp:positionV>
          <wp:extent cx="1667510" cy="1165860"/>
          <wp:effectExtent l="0" t="0" r="8890" b="0"/>
          <wp:wrapSquare wrapText="left"/>
          <wp:docPr id="4" name="Picture 4" descr="CSC-logo_2010_Screen_greyscale_400x280px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C-logo_2010_Screen_greyscale_400x280px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751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013A">
      <w:rPr>
        <w:noProof/>
      </w:rPr>
      <w:drawing>
        <wp:anchor distT="0" distB="0" distL="114300" distR="114300" simplePos="0" relativeHeight="251664384" behindDoc="1" locked="0" layoutInCell="1" allowOverlap="1" wp14:anchorId="48415C5B" wp14:editId="0E80D8F1">
          <wp:simplePos x="0" y="0"/>
          <wp:positionH relativeFrom="page">
            <wp:posOffset>5841365</wp:posOffset>
          </wp:positionH>
          <wp:positionV relativeFrom="page">
            <wp:posOffset>179705</wp:posOffset>
          </wp:positionV>
          <wp:extent cx="1933575" cy="1294130"/>
          <wp:effectExtent l="0" t="0" r="9525" b="1270"/>
          <wp:wrapNone/>
          <wp:docPr id="5" name="Picture 1" descr="L:\Communication Team\Templates\Stationery\::::::::Desktop:WP_HEADER_TRUE_RGB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ication Team\Templates\Stationery\::::::::Desktop:WP_HEADER_TRUE_RGB_25.jpg"/>
                  <pic:cNvPicPr>
                    <a:picLocks noChangeAspect="1" noChangeArrowheads="1"/>
                  </pic:cNvPicPr>
                </pic:nvPicPr>
                <pic:blipFill rotWithShape="1">
                  <a:blip r:embed="rId2">
                    <a:extLst>
                      <a:ext uri="{28A0092B-C50C-407E-A947-70E740481C1C}">
                        <a14:useLocalDpi xmlns:a14="http://schemas.microsoft.com/office/drawing/2010/main" val="0"/>
                      </a:ext>
                    </a:extLst>
                  </a:blip>
                  <a:srcRect l="74326" b="9365"/>
                  <a:stretch/>
                </pic:blipFill>
                <pic:spPr bwMode="auto">
                  <a:xfrm>
                    <a:off x="0" y="0"/>
                    <a:ext cx="1933575" cy="1294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000F4CC7" wp14:editId="66011CBF">
              <wp:simplePos x="0" y="0"/>
              <wp:positionH relativeFrom="page">
                <wp:posOffset>360045</wp:posOffset>
              </wp:positionH>
              <wp:positionV relativeFrom="page">
                <wp:posOffset>3564255</wp:posOffset>
              </wp:positionV>
              <wp:extent cx="36195" cy="0"/>
              <wp:effectExtent l="7620" t="11430" r="13335"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12700">
                        <a:solidFill>
                          <a:srgbClr val="BFBFB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137664" id="Line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0.65pt" to="31.2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" strokecolor="#bfbfbf" strokeweight="1pt">
              <v:shadow opacity="22938f" offset="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8CD"/>
    <w:multiLevelType w:val="hybridMultilevel"/>
    <w:tmpl w:val="01149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C445D"/>
    <w:multiLevelType w:val="multilevel"/>
    <w:tmpl w:val="81C85F4C"/>
    <w:numStyleLink w:val="Listnumeric"/>
  </w:abstractNum>
  <w:abstractNum w:abstractNumId="2" w15:restartNumberingAfterBreak="0">
    <w:nsid w:val="24A201C4"/>
    <w:multiLevelType w:val="multilevel"/>
    <w:tmpl w:val="81C85F4C"/>
    <w:numStyleLink w:val="Listnumeric"/>
  </w:abstractNum>
  <w:abstractNum w:abstractNumId="3" w15:restartNumberingAfterBreak="0">
    <w:nsid w:val="24EE074E"/>
    <w:multiLevelType w:val="multilevel"/>
    <w:tmpl w:val="07D4C920"/>
    <w:numStyleLink w:val="Listalpha"/>
  </w:abstractNum>
  <w:abstractNum w:abstractNumId="4" w15:restartNumberingAfterBreak="0">
    <w:nsid w:val="38D16A42"/>
    <w:multiLevelType w:val="multilevel"/>
    <w:tmpl w:val="07D4C920"/>
    <w:numStyleLink w:val="Listalpha"/>
  </w:abstractNum>
  <w:abstractNum w:abstractNumId="5" w15:restartNumberingAfterBreak="0">
    <w:nsid w:val="4A58542E"/>
    <w:multiLevelType w:val="multilevel"/>
    <w:tmpl w:val="07D4C920"/>
    <w:numStyleLink w:val="Listalpha"/>
  </w:abstractNum>
  <w:abstractNum w:abstractNumId="6" w15:restartNumberingAfterBreak="0">
    <w:nsid w:val="4E2702A6"/>
    <w:multiLevelType w:val="multilevel"/>
    <w:tmpl w:val="CD48E2C6"/>
    <w:styleLink w:val="Listbullet"/>
    <w:lvl w:ilvl="0">
      <w:start w:val="1"/>
      <w:numFmt w:val="bullet"/>
      <w:lvlText w:val="▪"/>
      <w:lvlJc w:val="left"/>
      <w:pPr>
        <w:tabs>
          <w:tab w:val="num" w:pos="340"/>
        </w:tabs>
        <w:ind w:left="340" w:hanging="340"/>
      </w:pPr>
      <w:rPr>
        <w:rFonts w:ascii="Arial" w:hAnsi="Arial" w:hint="default"/>
        <w:color w:val="auto"/>
      </w:rPr>
    </w:lvl>
    <w:lvl w:ilvl="1">
      <w:start w:val="1"/>
      <w:numFmt w:val="bullet"/>
      <w:lvlText w:val="-"/>
      <w:lvlJc w:val="left"/>
      <w:pPr>
        <w:tabs>
          <w:tab w:val="num" w:pos="680"/>
        </w:tabs>
        <w:ind w:left="680" w:hanging="340"/>
      </w:pPr>
      <w:rPr>
        <w:rFonts w:ascii="Arial" w:hAnsi="Arial" w:hint="default"/>
        <w:color w:val="auto"/>
      </w:rPr>
    </w:lvl>
    <w:lvl w:ilvl="2">
      <w:start w:val="1"/>
      <w:numFmt w:val="bullet"/>
      <w:lvlText w:val="-"/>
      <w:lvlJc w:val="left"/>
      <w:pPr>
        <w:tabs>
          <w:tab w:val="num" w:pos="1021"/>
        </w:tabs>
        <w:ind w:left="1021" w:hanging="341"/>
      </w:pPr>
      <w:rPr>
        <w:rFonts w:ascii="Arial" w:hAnsi="Arial" w:hint="default"/>
        <w:color w:val="auto"/>
      </w:rPr>
    </w:lvl>
    <w:lvl w:ilvl="3">
      <w:start w:val="1"/>
      <w:numFmt w:val="bullet"/>
      <w:lvlText w:val="-"/>
      <w:lvlJc w:val="left"/>
      <w:pPr>
        <w:tabs>
          <w:tab w:val="num" w:pos="340"/>
        </w:tabs>
        <w:ind w:left="340" w:hanging="340"/>
      </w:pPr>
      <w:rPr>
        <w:rFonts w:ascii="Arial" w:hAnsi="Arial" w:hint="default"/>
        <w:color w:val="auto"/>
      </w:rPr>
    </w:lvl>
    <w:lvl w:ilvl="4">
      <w:start w:val="1"/>
      <w:numFmt w:val="bullet"/>
      <w:lvlText w:val="-"/>
      <w:lvlJc w:val="left"/>
      <w:pPr>
        <w:tabs>
          <w:tab w:val="num" w:pos="340"/>
        </w:tabs>
        <w:ind w:left="340" w:hanging="340"/>
      </w:pPr>
      <w:rPr>
        <w:rFonts w:ascii="Arial" w:hAnsi="Arial" w:hint="default"/>
        <w:color w:val="auto"/>
      </w:rPr>
    </w:lvl>
    <w:lvl w:ilvl="5">
      <w:start w:val="1"/>
      <w:numFmt w:val="bullet"/>
      <w:lvlText w:val="-"/>
      <w:lvlJc w:val="left"/>
      <w:pPr>
        <w:tabs>
          <w:tab w:val="num" w:pos="340"/>
        </w:tabs>
        <w:ind w:left="340" w:hanging="340"/>
      </w:pPr>
      <w:rPr>
        <w:rFonts w:ascii="Arial" w:hAnsi="Arial" w:hint="default"/>
        <w:color w:val="auto"/>
      </w:rPr>
    </w:lvl>
    <w:lvl w:ilvl="6">
      <w:start w:val="1"/>
      <w:numFmt w:val="bullet"/>
      <w:lvlText w:val="-"/>
      <w:lvlJc w:val="left"/>
      <w:pPr>
        <w:tabs>
          <w:tab w:val="num" w:pos="340"/>
        </w:tabs>
        <w:ind w:left="340" w:hanging="340"/>
      </w:pPr>
      <w:rPr>
        <w:rFonts w:ascii="Arial" w:hAnsi="Arial" w:hint="default"/>
        <w:color w:val="auto"/>
      </w:rPr>
    </w:lvl>
    <w:lvl w:ilvl="7">
      <w:start w:val="1"/>
      <w:numFmt w:val="bullet"/>
      <w:lvlText w:val="-"/>
      <w:lvlJc w:val="left"/>
      <w:pPr>
        <w:tabs>
          <w:tab w:val="num" w:pos="340"/>
        </w:tabs>
        <w:ind w:left="340" w:hanging="340"/>
      </w:pPr>
      <w:rPr>
        <w:rFonts w:ascii="Arial" w:hAnsi="Arial" w:hint="default"/>
        <w:color w:val="auto"/>
      </w:rPr>
    </w:lvl>
    <w:lvl w:ilvl="8">
      <w:start w:val="1"/>
      <w:numFmt w:val="bullet"/>
      <w:lvlText w:val="-"/>
      <w:lvlJc w:val="left"/>
      <w:pPr>
        <w:tabs>
          <w:tab w:val="num" w:pos="340"/>
        </w:tabs>
        <w:ind w:left="340" w:hanging="340"/>
      </w:pPr>
      <w:rPr>
        <w:rFonts w:ascii="Arial" w:hAnsi="Arial" w:hint="default"/>
        <w:color w:val="auto"/>
      </w:rPr>
    </w:lvl>
  </w:abstractNum>
  <w:abstractNum w:abstractNumId="7" w15:restartNumberingAfterBreak="0">
    <w:nsid w:val="5F977C66"/>
    <w:multiLevelType w:val="multilevel"/>
    <w:tmpl w:val="81C85F4C"/>
    <w:styleLink w:val="Listnumeric"/>
    <w:lvl w:ilvl="0">
      <w:start w:val="1"/>
      <w:numFmt w:val="decimal"/>
      <w:lvlText w:val="%1."/>
      <w:lvlJc w:val="left"/>
      <w:pPr>
        <w:tabs>
          <w:tab w:val="num" w:pos="340"/>
        </w:tabs>
        <w:ind w:left="340" w:hanging="340"/>
      </w:pPr>
      <w:rPr>
        <w:rFonts w:ascii="Arial" w:hAnsi="Arial" w:cs="Times New Roman" w:hint="default"/>
        <w:color w:val="auto"/>
      </w:rPr>
    </w:lvl>
    <w:lvl w:ilvl="1">
      <w:start w:val="1"/>
      <w:numFmt w:val="lowerRoman"/>
      <w:lvlText w:val="%2."/>
      <w:lvlJc w:val="left"/>
      <w:pPr>
        <w:tabs>
          <w:tab w:val="num" w:pos="680"/>
        </w:tabs>
        <w:ind w:left="680" w:hanging="340"/>
      </w:pPr>
      <w:rPr>
        <w:rFonts w:ascii="Arial" w:hAnsi="Arial" w:cs="Times New Roman" w:hint="default"/>
        <w:color w:val="auto"/>
      </w:rPr>
    </w:lvl>
    <w:lvl w:ilvl="2">
      <w:start w:val="1"/>
      <w:numFmt w:val="bullet"/>
      <w:lvlText w:val="▪"/>
      <w:lvlJc w:val="left"/>
      <w:pPr>
        <w:tabs>
          <w:tab w:val="num" w:pos="1021"/>
        </w:tabs>
        <w:ind w:left="1021" w:hanging="341"/>
      </w:pPr>
      <w:rPr>
        <w:rFonts w:ascii="Arial" w:hAnsi="Arial" w:hint="default"/>
        <w:color w:val="auto"/>
      </w:rPr>
    </w:lvl>
    <w:lvl w:ilvl="3">
      <w:start w:val="1"/>
      <w:numFmt w:val="bullet"/>
      <w:lvlText w:val="-"/>
      <w:lvlJc w:val="left"/>
      <w:pPr>
        <w:tabs>
          <w:tab w:val="num" w:pos="340"/>
        </w:tabs>
        <w:ind w:left="340" w:hanging="340"/>
      </w:pPr>
      <w:rPr>
        <w:rFonts w:ascii="Arial" w:hAnsi="Arial" w:hint="default"/>
        <w:color w:val="auto"/>
      </w:rPr>
    </w:lvl>
    <w:lvl w:ilvl="4">
      <w:start w:val="1"/>
      <w:numFmt w:val="bullet"/>
      <w:lvlText w:val="-"/>
      <w:lvlJc w:val="left"/>
      <w:pPr>
        <w:tabs>
          <w:tab w:val="num" w:pos="340"/>
        </w:tabs>
        <w:ind w:left="340" w:hanging="340"/>
      </w:pPr>
      <w:rPr>
        <w:rFonts w:ascii="Arial" w:hAnsi="Arial" w:hint="default"/>
        <w:color w:val="auto"/>
      </w:rPr>
    </w:lvl>
    <w:lvl w:ilvl="5">
      <w:start w:val="1"/>
      <w:numFmt w:val="bullet"/>
      <w:lvlText w:val="-"/>
      <w:lvlJc w:val="left"/>
      <w:pPr>
        <w:tabs>
          <w:tab w:val="num" w:pos="340"/>
        </w:tabs>
        <w:ind w:left="340" w:hanging="340"/>
      </w:pPr>
      <w:rPr>
        <w:rFonts w:ascii="Arial" w:hAnsi="Arial" w:hint="default"/>
        <w:color w:val="auto"/>
      </w:rPr>
    </w:lvl>
    <w:lvl w:ilvl="6">
      <w:start w:val="1"/>
      <w:numFmt w:val="bullet"/>
      <w:lvlText w:val="-"/>
      <w:lvlJc w:val="left"/>
      <w:pPr>
        <w:tabs>
          <w:tab w:val="num" w:pos="340"/>
        </w:tabs>
        <w:ind w:left="340" w:hanging="340"/>
      </w:pPr>
      <w:rPr>
        <w:rFonts w:ascii="Arial" w:hAnsi="Arial" w:hint="default"/>
        <w:color w:val="auto"/>
      </w:rPr>
    </w:lvl>
    <w:lvl w:ilvl="7">
      <w:start w:val="1"/>
      <w:numFmt w:val="bullet"/>
      <w:lvlText w:val="-"/>
      <w:lvlJc w:val="left"/>
      <w:pPr>
        <w:tabs>
          <w:tab w:val="num" w:pos="340"/>
        </w:tabs>
        <w:ind w:left="340" w:hanging="340"/>
      </w:pPr>
      <w:rPr>
        <w:rFonts w:ascii="Arial" w:hAnsi="Arial" w:hint="default"/>
        <w:color w:val="auto"/>
      </w:rPr>
    </w:lvl>
    <w:lvl w:ilvl="8">
      <w:start w:val="1"/>
      <w:numFmt w:val="bullet"/>
      <w:lvlText w:val="-"/>
      <w:lvlJc w:val="left"/>
      <w:pPr>
        <w:tabs>
          <w:tab w:val="num" w:pos="340"/>
        </w:tabs>
        <w:ind w:left="340" w:hanging="340"/>
      </w:pPr>
      <w:rPr>
        <w:rFonts w:ascii="Arial" w:hAnsi="Arial" w:hint="default"/>
        <w:color w:val="auto"/>
      </w:rPr>
    </w:lvl>
  </w:abstractNum>
  <w:abstractNum w:abstractNumId="8" w15:restartNumberingAfterBreak="0">
    <w:nsid w:val="66B75A90"/>
    <w:multiLevelType w:val="multilevel"/>
    <w:tmpl w:val="CD48E2C6"/>
    <w:numStyleLink w:val="Listbullet"/>
  </w:abstractNum>
  <w:abstractNum w:abstractNumId="9" w15:restartNumberingAfterBreak="0">
    <w:nsid w:val="679914AD"/>
    <w:multiLevelType w:val="multilevel"/>
    <w:tmpl w:val="CD48E2C6"/>
    <w:numStyleLink w:val="Listbullet"/>
  </w:abstractNum>
  <w:abstractNum w:abstractNumId="10" w15:restartNumberingAfterBreak="0">
    <w:nsid w:val="73141CA6"/>
    <w:multiLevelType w:val="multilevel"/>
    <w:tmpl w:val="07D4C920"/>
    <w:styleLink w:val="Listalpha"/>
    <w:lvl w:ilvl="0">
      <w:start w:val="1"/>
      <w:numFmt w:val="lowerLetter"/>
      <w:lvlText w:val="%1)"/>
      <w:lvlJc w:val="left"/>
      <w:pPr>
        <w:tabs>
          <w:tab w:val="num" w:pos="340"/>
        </w:tabs>
        <w:ind w:left="340" w:hanging="340"/>
      </w:pPr>
      <w:rPr>
        <w:rFonts w:ascii="Arial" w:hAnsi="Arial" w:cs="Times New Roman" w:hint="default"/>
        <w:color w:val="auto"/>
      </w:rPr>
    </w:lvl>
    <w:lvl w:ilvl="1">
      <w:start w:val="1"/>
      <w:numFmt w:val="bullet"/>
      <w:lvlText w:val="▪"/>
      <w:lvlJc w:val="left"/>
      <w:pPr>
        <w:tabs>
          <w:tab w:val="num" w:pos="680"/>
        </w:tabs>
        <w:ind w:left="680" w:hanging="340"/>
      </w:pPr>
      <w:rPr>
        <w:rFonts w:ascii="Arial" w:hAnsi="Arial" w:hint="default"/>
        <w:color w:val="auto"/>
      </w:rPr>
    </w:lvl>
    <w:lvl w:ilvl="2">
      <w:start w:val="1"/>
      <w:numFmt w:val="bullet"/>
      <w:lvlText w:val="-"/>
      <w:lvlJc w:val="left"/>
      <w:pPr>
        <w:tabs>
          <w:tab w:val="num" w:pos="1021"/>
        </w:tabs>
        <w:ind w:left="1021" w:hanging="341"/>
      </w:pPr>
      <w:rPr>
        <w:rFonts w:ascii="Arial" w:hAnsi="Arial" w:hint="default"/>
        <w:color w:val="auto"/>
      </w:rPr>
    </w:lvl>
    <w:lvl w:ilvl="3">
      <w:start w:val="1"/>
      <w:numFmt w:val="bullet"/>
      <w:lvlText w:val="-"/>
      <w:lvlJc w:val="left"/>
      <w:pPr>
        <w:tabs>
          <w:tab w:val="num" w:pos="340"/>
        </w:tabs>
        <w:ind w:left="340" w:hanging="340"/>
      </w:pPr>
      <w:rPr>
        <w:rFonts w:ascii="Arial" w:hAnsi="Arial" w:hint="default"/>
        <w:color w:val="auto"/>
      </w:rPr>
    </w:lvl>
    <w:lvl w:ilvl="4">
      <w:start w:val="1"/>
      <w:numFmt w:val="bullet"/>
      <w:lvlText w:val="-"/>
      <w:lvlJc w:val="left"/>
      <w:pPr>
        <w:tabs>
          <w:tab w:val="num" w:pos="340"/>
        </w:tabs>
        <w:ind w:left="340" w:hanging="340"/>
      </w:pPr>
      <w:rPr>
        <w:rFonts w:ascii="Arial" w:hAnsi="Arial" w:hint="default"/>
        <w:color w:val="auto"/>
      </w:rPr>
    </w:lvl>
    <w:lvl w:ilvl="5">
      <w:start w:val="1"/>
      <w:numFmt w:val="bullet"/>
      <w:lvlText w:val="-"/>
      <w:lvlJc w:val="left"/>
      <w:pPr>
        <w:tabs>
          <w:tab w:val="num" w:pos="340"/>
        </w:tabs>
        <w:ind w:left="340" w:hanging="340"/>
      </w:pPr>
      <w:rPr>
        <w:rFonts w:ascii="Arial" w:hAnsi="Arial" w:hint="default"/>
        <w:color w:val="auto"/>
      </w:rPr>
    </w:lvl>
    <w:lvl w:ilvl="6">
      <w:start w:val="1"/>
      <w:numFmt w:val="bullet"/>
      <w:lvlText w:val="-"/>
      <w:lvlJc w:val="left"/>
      <w:pPr>
        <w:tabs>
          <w:tab w:val="num" w:pos="340"/>
        </w:tabs>
        <w:ind w:left="340" w:hanging="340"/>
      </w:pPr>
      <w:rPr>
        <w:rFonts w:ascii="Arial" w:hAnsi="Arial" w:hint="default"/>
        <w:color w:val="auto"/>
      </w:rPr>
    </w:lvl>
    <w:lvl w:ilvl="7">
      <w:start w:val="1"/>
      <w:numFmt w:val="bullet"/>
      <w:lvlText w:val="-"/>
      <w:lvlJc w:val="left"/>
      <w:pPr>
        <w:tabs>
          <w:tab w:val="num" w:pos="340"/>
        </w:tabs>
        <w:ind w:left="340" w:hanging="340"/>
      </w:pPr>
      <w:rPr>
        <w:rFonts w:ascii="Arial" w:hAnsi="Arial" w:hint="default"/>
        <w:color w:val="auto"/>
      </w:rPr>
    </w:lvl>
    <w:lvl w:ilvl="8">
      <w:start w:val="1"/>
      <w:numFmt w:val="bullet"/>
      <w:lvlText w:val="-"/>
      <w:lvlJc w:val="left"/>
      <w:pPr>
        <w:tabs>
          <w:tab w:val="num" w:pos="340"/>
        </w:tabs>
        <w:ind w:left="340" w:hanging="340"/>
      </w:pPr>
      <w:rPr>
        <w:rFonts w:ascii="Arial" w:hAnsi="Arial" w:hint="default"/>
        <w:color w:val="auto"/>
      </w:rPr>
    </w:lvl>
  </w:abstractNum>
  <w:num w:numId="1" w16cid:durableId="1893888257">
    <w:abstractNumId w:val="6"/>
  </w:num>
  <w:num w:numId="2" w16cid:durableId="135682643">
    <w:abstractNumId w:val="7"/>
  </w:num>
  <w:num w:numId="3" w16cid:durableId="825971790">
    <w:abstractNumId w:val="10"/>
  </w:num>
  <w:num w:numId="4" w16cid:durableId="396517075">
    <w:abstractNumId w:val="9"/>
  </w:num>
  <w:num w:numId="5" w16cid:durableId="1660306278">
    <w:abstractNumId w:val="8"/>
  </w:num>
  <w:num w:numId="6" w16cid:durableId="95173702">
    <w:abstractNumId w:val="4"/>
  </w:num>
  <w:num w:numId="7" w16cid:durableId="708144902">
    <w:abstractNumId w:val="3"/>
  </w:num>
  <w:num w:numId="8" w16cid:durableId="1416515556">
    <w:abstractNumId w:val="5"/>
  </w:num>
  <w:num w:numId="9" w16cid:durableId="836925567">
    <w:abstractNumId w:val="1"/>
  </w:num>
  <w:num w:numId="10" w16cid:durableId="1855879622">
    <w:abstractNumId w:val="2"/>
  </w:num>
  <w:num w:numId="11" w16cid:durableId="114833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933"/>
    <w:rsid w:val="00001EFE"/>
    <w:rsid w:val="00007690"/>
    <w:rsid w:val="00014299"/>
    <w:rsid w:val="00017224"/>
    <w:rsid w:val="00024228"/>
    <w:rsid w:val="000265DE"/>
    <w:rsid w:val="00052DB2"/>
    <w:rsid w:val="00057095"/>
    <w:rsid w:val="00065094"/>
    <w:rsid w:val="00084397"/>
    <w:rsid w:val="00092ADD"/>
    <w:rsid w:val="000971EE"/>
    <w:rsid w:val="00097E23"/>
    <w:rsid w:val="000B439C"/>
    <w:rsid w:val="000C325D"/>
    <w:rsid w:val="000D4B1F"/>
    <w:rsid w:val="000D6084"/>
    <w:rsid w:val="000D7C21"/>
    <w:rsid w:val="000E2E4F"/>
    <w:rsid w:val="000E4AE2"/>
    <w:rsid w:val="000F2FC7"/>
    <w:rsid w:val="00113239"/>
    <w:rsid w:val="001319F6"/>
    <w:rsid w:val="00153425"/>
    <w:rsid w:val="00164738"/>
    <w:rsid w:val="00181156"/>
    <w:rsid w:val="0019154F"/>
    <w:rsid w:val="001921FD"/>
    <w:rsid w:val="001B5358"/>
    <w:rsid w:val="001B6280"/>
    <w:rsid w:val="001D2AB4"/>
    <w:rsid w:val="001E6E94"/>
    <w:rsid w:val="001F31C1"/>
    <w:rsid w:val="00206BAD"/>
    <w:rsid w:val="0020716D"/>
    <w:rsid w:val="002324B9"/>
    <w:rsid w:val="00240F68"/>
    <w:rsid w:val="00244F91"/>
    <w:rsid w:val="00280E05"/>
    <w:rsid w:val="0029229B"/>
    <w:rsid w:val="002A3CB4"/>
    <w:rsid w:val="002B451D"/>
    <w:rsid w:val="002B4595"/>
    <w:rsid w:val="002E13A0"/>
    <w:rsid w:val="002F00B4"/>
    <w:rsid w:val="003679A5"/>
    <w:rsid w:val="003A4960"/>
    <w:rsid w:val="003A6BF6"/>
    <w:rsid w:val="003D4E75"/>
    <w:rsid w:val="003D7629"/>
    <w:rsid w:val="00421065"/>
    <w:rsid w:val="00444D35"/>
    <w:rsid w:val="004B013A"/>
    <w:rsid w:val="004B188F"/>
    <w:rsid w:val="004B25F9"/>
    <w:rsid w:val="004B32AC"/>
    <w:rsid w:val="004C4957"/>
    <w:rsid w:val="0050767E"/>
    <w:rsid w:val="00511210"/>
    <w:rsid w:val="0053167F"/>
    <w:rsid w:val="00532F92"/>
    <w:rsid w:val="00556054"/>
    <w:rsid w:val="00556D6D"/>
    <w:rsid w:val="005710FD"/>
    <w:rsid w:val="0058729E"/>
    <w:rsid w:val="00592A79"/>
    <w:rsid w:val="005947EF"/>
    <w:rsid w:val="005A5268"/>
    <w:rsid w:val="005C3029"/>
    <w:rsid w:val="006233C0"/>
    <w:rsid w:val="006248ED"/>
    <w:rsid w:val="00667905"/>
    <w:rsid w:val="006769BD"/>
    <w:rsid w:val="00684B7C"/>
    <w:rsid w:val="006A1429"/>
    <w:rsid w:val="006C1116"/>
    <w:rsid w:val="006C2A83"/>
    <w:rsid w:val="006D4C39"/>
    <w:rsid w:val="007066DF"/>
    <w:rsid w:val="0075363F"/>
    <w:rsid w:val="00760675"/>
    <w:rsid w:val="007A12F4"/>
    <w:rsid w:val="007A7F1A"/>
    <w:rsid w:val="007C09DA"/>
    <w:rsid w:val="007C4189"/>
    <w:rsid w:val="007F3EC5"/>
    <w:rsid w:val="00814136"/>
    <w:rsid w:val="008162DA"/>
    <w:rsid w:val="0081699B"/>
    <w:rsid w:val="00854BD3"/>
    <w:rsid w:val="00855FB7"/>
    <w:rsid w:val="00862CAE"/>
    <w:rsid w:val="00870575"/>
    <w:rsid w:val="00891DB5"/>
    <w:rsid w:val="008923D5"/>
    <w:rsid w:val="008A7F49"/>
    <w:rsid w:val="008C013A"/>
    <w:rsid w:val="008D6F62"/>
    <w:rsid w:val="008E042C"/>
    <w:rsid w:val="00912133"/>
    <w:rsid w:val="00920AD3"/>
    <w:rsid w:val="00933E80"/>
    <w:rsid w:val="00936B0D"/>
    <w:rsid w:val="00936FCF"/>
    <w:rsid w:val="00942933"/>
    <w:rsid w:val="00974152"/>
    <w:rsid w:val="00975137"/>
    <w:rsid w:val="0098417E"/>
    <w:rsid w:val="00984F00"/>
    <w:rsid w:val="009C736E"/>
    <w:rsid w:val="009D7179"/>
    <w:rsid w:val="009D7742"/>
    <w:rsid w:val="009E2D50"/>
    <w:rsid w:val="00A0267C"/>
    <w:rsid w:val="00A213C1"/>
    <w:rsid w:val="00A265F4"/>
    <w:rsid w:val="00A26697"/>
    <w:rsid w:val="00A413AE"/>
    <w:rsid w:val="00A51AB0"/>
    <w:rsid w:val="00A83DAE"/>
    <w:rsid w:val="00A873A7"/>
    <w:rsid w:val="00AB7667"/>
    <w:rsid w:val="00B05E12"/>
    <w:rsid w:val="00B15298"/>
    <w:rsid w:val="00B213BD"/>
    <w:rsid w:val="00B56137"/>
    <w:rsid w:val="00B70273"/>
    <w:rsid w:val="00BA4AD8"/>
    <w:rsid w:val="00BA705F"/>
    <w:rsid w:val="00BE45EF"/>
    <w:rsid w:val="00BF2C38"/>
    <w:rsid w:val="00BF7A15"/>
    <w:rsid w:val="00C05234"/>
    <w:rsid w:val="00C32CB2"/>
    <w:rsid w:val="00C5683D"/>
    <w:rsid w:val="00C64621"/>
    <w:rsid w:val="00C65F09"/>
    <w:rsid w:val="00C859D2"/>
    <w:rsid w:val="00C95DBA"/>
    <w:rsid w:val="00C967B5"/>
    <w:rsid w:val="00CB5B69"/>
    <w:rsid w:val="00CC3FB2"/>
    <w:rsid w:val="00CD438D"/>
    <w:rsid w:val="00CE77FC"/>
    <w:rsid w:val="00D24845"/>
    <w:rsid w:val="00D35214"/>
    <w:rsid w:val="00D75F86"/>
    <w:rsid w:val="00D92AAC"/>
    <w:rsid w:val="00D961EF"/>
    <w:rsid w:val="00DB17B8"/>
    <w:rsid w:val="00DC4D47"/>
    <w:rsid w:val="00DD135C"/>
    <w:rsid w:val="00DF3CAC"/>
    <w:rsid w:val="00DF60E5"/>
    <w:rsid w:val="00E0236A"/>
    <w:rsid w:val="00E07474"/>
    <w:rsid w:val="00E22AD3"/>
    <w:rsid w:val="00E4468B"/>
    <w:rsid w:val="00E602A7"/>
    <w:rsid w:val="00E91483"/>
    <w:rsid w:val="00E91B72"/>
    <w:rsid w:val="00ED51BE"/>
    <w:rsid w:val="00F27E9E"/>
    <w:rsid w:val="00F32510"/>
    <w:rsid w:val="00F6250A"/>
    <w:rsid w:val="00F865C9"/>
    <w:rsid w:val="00FA1793"/>
    <w:rsid w:val="00FC0DBD"/>
    <w:rsid w:val="00FF258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33D882"/>
  <w14:defaultImageDpi w14:val="0"/>
  <w15:docId w15:val="{127270C0-BC8C-42CD-B2FB-677F6E7D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7C21"/>
    <w:pPr>
      <w:keepLines/>
      <w:tabs>
        <w:tab w:val="right" w:pos="9639"/>
      </w:tabs>
      <w:suppressAutoHyphens/>
      <w:spacing w:before="120" w:after="130" w:line="260" w:lineRule="exact"/>
    </w:pPr>
    <w:rPr>
      <w:rFonts w:ascii="Arial" w:hAnsi="Arial"/>
      <w:szCs w:val="24"/>
      <w:lang w:eastAsia="en-US"/>
    </w:rPr>
  </w:style>
  <w:style w:type="paragraph" w:styleId="Heading1">
    <w:name w:val="heading 1"/>
    <w:basedOn w:val="Normal"/>
    <w:next w:val="Normal"/>
    <w:link w:val="Heading1Char"/>
    <w:uiPriority w:val="9"/>
    <w:qFormat/>
    <w:rsid w:val="00153425"/>
    <w:pPr>
      <w:keepNext/>
      <w:spacing w:after="0" w:line="440" w:lineRule="exact"/>
      <w:outlineLvl w:val="0"/>
    </w:pPr>
    <w:rPr>
      <w:rFonts w:cs="Arial"/>
      <w:b/>
      <w:bCs/>
      <w:color w:val="003F72"/>
      <w:kern w:val="32"/>
      <w:sz w:val="36"/>
      <w:szCs w:val="32"/>
    </w:rPr>
  </w:style>
  <w:style w:type="paragraph" w:styleId="Heading2">
    <w:name w:val="heading 2"/>
    <w:basedOn w:val="Normal"/>
    <w:next w:val="Normal"/>
    <w:link w:val="Heading2Char"/>
    <w:uiPriority w:val="9"/>
    <w:qFormat/>
    <w:pPr>
      <w:keepNext/>
      <w:spacing w:after="120" w:line="320" w:lineRule="exact"/>
      <w:outlineLvl w:val="1"/>
    </w:pPr>
    <w:rPr>
      <w:rFonts w:cs="Arial"/>
      <w:bCs/>
      <w:iCs/>
      <w:sz w:val="24"/>
      <w:szCs w:val="28"/>
    </w:rPr>
  </w:style>
  <w:style w:type="paragraph" w:styleId="Heading3">
    <w:name w:val="heading 3"/>
    <w:basedOn w:val="Normal"/>
    <w:next w:val="Normal"/>
    <w:link w:val="Heading3Char"/>
    <w:uiPriority w:val="9"/>
    <w:qFormat/>
    <w:rsid w:val="00153425"/>
    <w:pPr>
      <w:keepNext/>
      <w:spacing w:after="120" w:line="320" w:lineRule="exact"/>
      <w:outlineLvl w:val="2"/>
    </w:pPr>
    <w:rPr>
      <w:rFonts w:cs="Arial"/>
      <w:b/>
      <w:bCs/>
      <w:color w:val="FFFFFF" w:themeColor="background1"/>
      <w:sz w:val="28"/>
      <w:szCs w:val="26"/>
    </w:rPr>
  </w:style>
  <w:style w:type="paragraph" w:styleId="Heading4">
    <w:name w:val="heading 4"/>
    <w:basedOn w:val="Normal"/>
    <w:next w:val="Normal"/>
    <w:link w:val="Heading4Char"/>
    <w:uiPriority w:val="9"/>
    <w:qFormat/>
    <w:locke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locked/>
    <w:pPr>
      <w:spacing w:before="240" w:after="60"/>
      <w:outlineLvl w:val="4"/>
    </w:pPr>
    <w:rPr>
      <w:b/>
      <w:bCs/>
      <w:i/>
      <w:iCs/>
      <w:sz w:val="26"/>
      <w:szCs w:val="26"/>
    </w:rPr>
  </w:style>
  <w:style w:type="paragraph" w:styleId="Heading6">
    <w:name w:val="heading 6"/>
    <w:basedOn w:val="Normal"/>
    <w:next w:val="Normal"/>
    <w:link w:val="Heading6Char"/>
    <w:uiPriority w:val="9"/>
    <w:qFormat/>
    <w:locked/>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
    <w:qFormat/>
    <w:locked/>
    <w:p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locked/>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locked/>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425"/>
    <w:rPr>
      <w:rFonts w:ascii="Arial" w:hAnsi="Arial" w:cs="Arial"/>
      <w:b/>
      <w:bCs/>
      <w:color w:val="003F72"/>
      <w:kern w:val="32"/>
      <w:sz w:val="36"/>
      <w:szCs w:val="32"/>
      <w:lang w:eastAsia="en-US"/>
    </w:rPr>
  </w:style>
  <w:style w:type="character" w:customStyle="1" w:styleId="Heading2Char">
    <w:name w:val="Heading 2 Char"/>
    <w:basedOn w:val="DefaultParagraphFont"/>
    <w:link w:val="Heading2"/>
    <w:uiPriority w:val="9"/>
    <w:semiHidden/>
    <w:rsid w:val="001867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rsid w:val="00153425"/>
    <w:rPr>
      <w:rFonts w:ascii="Arial" w:hAnsi="Arial" w:cs="Arial"/>
      <w:b/>
      <w:bCs/>
      <w:color w:val="FFFFFF" w:themeColor="background1"/>
      <w:sz w:val="28"/>
      <w:szCs w:val="26"/>
      <w:lang w:eastAsia="en-US"/>
    </w:rPr>
  </w:style>
  <w:style w:type="character" w:customStyle="1" w:styleId="Heading4Char">
    <w:name w:val="Heading 4 Char"/>
    <w:basedOn w:val="DefaultParagraphFont"/>
    <w:link w:val="Heading4"/>
    <w:uiPriority w:val="9"/>
    <w:semiHidden/>
    <w:rsid w:val="001867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1867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1867BF"/>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1867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1867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1867BF"/>
    <w:rPr>
      <w:rFonts w:asciiTheme="majorHAnsi" w:eastAsiaTheme="majorEastAsia" w:hAnsiTheme="majorHAnsi" w:cstheme="majorBidi"/>
      <w:sz w:val="22"/>
      <w:szCs w:val="22"/>
      <w:lang w:eastAsia="en-US"/>
    </w:rPr>
  </w:style>
  <w:style w:type="paragraph" w:styleId="Header">
    <w:name w:val="header"/>
    <w:basedOn w:val="Normal"/>
    <w:link w:val="HeaderChar"/>
    <w:uiPriority w:val="99"/>
    <w:pPr>
      <w:tabs>
        <w:tab w:val="right" w:pos="10206"/>
      </w:tabs>
      <w:spacing w:after="2000"/>
    </w:pPr>
    <w:rPr>
      <w:sz w:val="16"/>
    </w:rPr>
  </w:style>
  <w:style w:type="character" w:customStyle="1" w:styleId="HeaderChar">
    <w:name w:val="Header Char"/>
    <w:basedOn w:val="DefaultParagraphFont"/>
    <w:link w:val="Header"/>
    <w:uiPriority w:val="99"/>
    <w:locked/>
    <w:rPr>
      <w:rFonts w:ascii="Arial" w:hAnsi="Arial"/>
      <w:sz w:val="24"/>
      <w:lang w:val="en-GB" w:eastAsia="en-US"/>
    </w:rPr>
  </w:style>
  <w:style w:type="paragraph" w:styleId="Footer">
    <w:name w:val="footer"/>
    <w:basedOn w:val="Addressblock"/>
    <w:link w:val="FooterChar"/>
    <w:uiPriority w:val="99"/>
    <w:rPr>
      <w:color w:val="004785"/>
    </w:rPr>
  </w:style>
  <w:style w:type="character" w:customStyle="1" w:styleId="FooterChar">
    <w:name w:val="Footer Char"/>
    <w:basedOn w:val="DefaultParagraphFont"/>
    <w:link w:val="Footer"/>
    <w:uiPriority w:val="99"/>
    <w:locked/>
    <w:rPr>
      <w:rFonts w:ascii="Arial" w:hAnsi="Arial"/>
      <w:color w:val="004785"/>
      <w:sz w:val="16"/>
      <w:lang w:val="en-US" w:eastAsia="x-none"/>
    </w:rPr>
  </w:style>
  <w:style w:type="character" w:customStyle="1" w:styleId="bold">
    <w:name w:val="*bold"/>
    <w:rPr>
      <w:b/>
    </w:rPr>
  </w:style>
  <w:style w:type="character" w:customStyle="1" w:styleId="italic">
    <w:name w:val="*italic"/>
    <w:rPr>
      <w:i/>
    </w:rPr>
  </w:style>
  <w:style w:type="character" w:customStyle="1" w:styleId="subscript">
    <w:name w:val="*subscript"/>
    <w:rPr>
      <w:vertAlign w:val="subscript"/>
    </w:rPr>
  </w:style>
  <w:style w:type="character" w:customStyle="1" w:styleId="superscript">
    <w:name w:val="*superscript"/>
    <w:rPr>
      <w:vertAlign w:val="superscript"/>
    </w:rPr>
  </w:style>
  <w:style w:type="paragraph" w:customStyle="1" w:styleId="Normal-nospaceafter">
    <w:name w:val="Normal - no space after"/>
    <w:basedOn w:val="Normal"/>
    <w:qFormat/>
    <w:pPr>
      <w:spacing w:after="0"/>
    </w:pPr>
  </w:style>
  <w:style w:type="paragraph" w:customStyle="1" w:styleId="Normalheading">
    <w:name w:val="Normal heading"/>
    <w:basedOn w:val="Normal"/>
    <w:qFormat/>
    <w:rPr>
      <w:b/>
    </w:rPr>
  </w:style>
  <w:style w:type="paragraph" w:customStyle="1" w:styleId="Addressblock">
    <w:name w:val="Address block"/>
    <w:basedOn w:val="Normal"/>
    <w:qFormat/>
    <w:locked/>
    <w:pPr>
      <w:keepLines w:val="0"/>
      <w:widowControl w:val="0"/>
      <w:suppressAutoHyphens w:val="0"/>
      <w:autoSpaceDE w:val="0"/>
      <w:autoSpaceDN w:val="0"/>
      <w:adjustRightInd w:val="0"/>
      <w:spacing w:after="0" w:line="200" w:lineRule="exact"/>
    </w:pPr>
    <w:rPr>
      <w:rFonts w:cs="Frutiger-Light"/>
      <w:sz w:val="16"/>
      <w:szCs w:val="16"/>
      <w:lang w:val="en-US"/>
    </w:rPr>
  </w:style>
  <w:style w:type="paragraph" w:styleId="FootnoteText">
    <w:name w:val="footnote text"/>
    <w:basedOn w:val="Normal"/>
    <w:link w:val="FootnoteTextChar"/>
    <w:uiPriority w:val="99"/>
    <w:semiHidden/>
    <w:locked/>
    <w:rPr>
      <w:szCs w:val="20"/>
    </w:rPr>
  </w:style>
  <w:style w:type="character" w:customStyle="1" w:styleId="FootnoteTextChar">
    <w:name w:val="Footnote Text Char"/>
    <w:basedOn w:val="DefaultParagraphFont"/>
    <w:link w:val="FootnoteText"/>
    <w:uiPriority w:val="99"/>
    <w:semiHidden/>
    <w:rsid w:val="001867BF"/>
    <w:rPr>
      <w:rFonts w:ascii="Arial" w:hAnsi="Arial"/>
      <w:lang w:eastAsia="en-US"/>
    </w:rPr>
  </w:style>
  <w:style w:type="character" w:styleId="FootnoteReference">
    <w:name w:val="footnote reference"/>
    <w:basedOn w:val="DefaultParagraphFont"/>
    <w:uiPriority w:val="99"/>
    <w:semiHidden/>
    <w:locked/>
    <w:rPr>
      <w:vertAlign w:val="superscript"/>
    </w:rPr>
  </w:style>
  <w:style w:type="paragraph" w:styleId="BalloonText">
    <w:name w:val="Balloon Text"/>
    <w:basedOn w:val="Normal"/>
    <w:link w:val="BalloonTextChar"/>
    <w:uiPriority w:val="99"/>
    <w:semiHidden/>
    <w:locked/>
    <w:rPr>
      <w:rFonts w:ascii="Tahoma" w:hAnsi="Tahoma" w:cs="Tahoma"/>
      <w:sz w:val="16"/>
      <w:szCs w:val="16"/>
    </w:rPr>
  </w:style>
  <w:style w:type="character" w:customStyle="1" w:styleId="BalloonTextChar">
    <w:name w:val="Balloon Text Char"/>
    <w:basedOn w:val="DefaultParagraphFont"/>
    <w:link w:val="BalloonText"/>
    <w:uiPriority w:val="99"/>
    <w:semiHidden/>
    <w:rsid w:val="001867BF"/>
    <w:rPr>
      <w:sz w:val="0"/>
      <w:szCs w:val="0"/>
      <w:lang w:eastAsia="en-US"/>
    </w:rPr>
  </w:style>
  <w:style w:type="character" w:styleId="CommentReference">
    <w:name w:val="annotation reference"/>
    <w:basedOn w:val="DefaultParagraphFont"/>
    <w:uiPriority w:val="99"/>
    <w:semiHidden/>
    <w:locked/>
    <w:rPr>
      <w:sz w:val="16"/>
    </w:rPr>
  </w:style>
  <w:style w:type="paragraph" w:styleId="CommentText">
    <w:name w:val="annotation text"/>
    <w:basedOn w:val="Normal"/>
    <w:link w:val="CommentTextChar"/>
    <w:uiPriority w:val="99"/>
    <w:semiHidden/>
    <w:locked/>
    <w:rPr>
      <w:szCs w:val="20"/>
    </w:rPr>
  </w:style>
  <w:style w:type="character" w:customStyle="1" w:styleId="CommentTextChar">
    <w:name w:val="Comment Text Char"/>
    <w:basedOn w:val="DefaultParagraphFont"/>
    <w:link w:val="CommentText"/>
    <w:uiPriority w:val="99"/>
    <w:semiHidden/>
    <w:rsid w:val="001867BF"/>
    <w:rPr>
      <w:rFonts w:ascii="Arial" w:hAnsi="Arial"/>
      <w:lang w:eastAsia="en-US"/>
    </w:rPr>
  </w:style>
  <w:style w:type="paragraph" w:styleId="CommentSubject">
    <w:name w:val="annotation subject"/>
    <w:basedOn w:val="CommentText"/>
    <w:next w:val="CommentText"/>
    <w:link w:val="CommentSubjectChar"/>
    <w:uiPriority w:val="99"/>
    <w:semiHidden/>
    <w:locked/>
    <w:rPr>
      <w:b/>
      <w:bCs/>
    </w:rPr>
  </w:style>
  <w:style w:type="character" w:customStyle="1" w:styleId="CommentSubjectChar">
    <w:name w:val="Comment Subject Char"/>
    <w:basedOn w:val="CommentTextChar"/>
    <w:link w:val="CommentSubject"/>
    <w:uiPriority w:val="99"/>
    <w:semiHidden/>
    <w:rsid w:val="001867BF"/>
    <w:rPr>
      <w:rFonts w:ascii="Arial" w:hAnsi="Arial"/>
      <w:b/>
      <w:bCs/>
      <w:lang w:eastAsia="en-US"/>
    </w:rPr>
  </w:style>
  <w:style w:type="character" w:styleId="Hyperlink">
    <w:name w:val="Hyperlink"/>
    <w:basedOn w:val="DefaultParagraphFont"/>
    <w:uiPriority w:val="99"/>
    <w:locked/>
    <w:rPr>
      <w:color w:val="0000FF"/>
      <w:u w:val="single"/>
    </w:rPr>
  </w:style>
  <w:style w:type="numbering" w:customStyle="1" w:styleId="Listbullet">
    <w:name w:val="List [bullet]"/>
    <w:rsid w:val="001867BF"/>
    <w:pPr>
      <w:numPr>
        <w:numId w:val="1"/>
      </w:numPr>
    </w:pPr>
  </w:style>
  <w:style w:type="numbering" w:customStyle="1" w:styleId="Listnumeric">
    <w:name w:val="List [numeric]"/>
    <w:rsid w:val="001867BF"/>
    <w:pPr>
      <w:numPr>
        <w:numId w:val="2"/>
      </w:numPr>
    </w:pPr>
  </w:style>
  <w:style w:type="numbering" w:customStyle="1" w:styleId="Listalpha">
    <w:name w:val="List [alpha]"/>
    <w:rsid w:val="001867BF"/>
    <w:pPr>
      <w:numPr>
        <w:numId w:val="3"/>
      </w:numPr>
    </w:pPr>
  </w:style>
  <w:style w:type="paragraph" w:styleId="Revision">
    <w:name w:val="Revision"/>
    <w:hidden/>
    <w:rsid w:val="00CB5B69"/>
    <w:rPr>
      <w:rFonts w:ascii="Arial" w:hAnsi="Arial"/>
      <w:szCs w:val="24"/>
      <w:lang w:eastAsia="en-US"/>
    </w:rPr>
  </w:style>
  <w:style w:type="paragraph" w:styleId="ListParagraph">
    <w:name w:val="List Paragraph"/>
    <w:basedOn w:val="Normal"/>
    <w:qFormat/>
    <w:rsid w:val="003A4960"/>
    <w:pPr>
      <w:ind w:left="720"/>
      <w:contextualSpacing/>
    </w:pPr>
  </w:style>
  <w:style w:type="table" w:styleId="TableGrid">
    <w:name w:val="Table Grid"/>
    <w:basedOn w:val="TableNormal"/>
    <w:rsid w:val="00920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E07474"/>
    <w:rPr>
      <w:color w:val="808080"/>
    </w:rPr>
  </w:style>
  <w:style w:type="character" w:styleId="UnresolvedMention">
    <w:name w:val="Unresolved Mention"/>
    <w:basedOn w:val="DefaultParagraphFont"/>
    <w:uiPriority w:val="99"/>
    <w:semiHidden/>
    <w:unhideWhenUsed/>
    <w:rsid w:val="00E91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927244">
      <w:bodyDiv w:val="1"/>
      <w:marLeft w:val="0"/>
      <w:marRight w:val="0"/>
      <w:marTop w:val="0"/>
      <w:marBottom w:val="0"/>
      <w:divBdr>
        <w:top w:val="none" w:sz="0" w:space="0" w:color="auto"/>
        <w:left w:val="none" w:sz="0" w:space="0" w:color="auto"/>
        <w:bottom w:val="none" w:sz="0" w:space="0" w:color="auto"/>
        <w:right w:val="none" w:sz="0" w:space="0" w:color="auto"/>
      </w:divBdr>
    </w:div>
    <w:div w:id="98640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uccess-profil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parsons\Wilton%20Park\Human%20Resources%20-%20Impact%20Analyst\Application%20form%20(short%20vers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8432E5722A4341B3B1199499E4DAFD"/>
        <w:category>
          <w:name w:val="General"/>
          <w:gallery w:val="placeholder"/>
        </w:category>
        <w:types>
          <w:type w:val="bbPlcHdr"/>
        </w:types>
        <w:behaviors>
          <w:behavior w:val="content"/>
        </w:behaviors>
        <w:guid w:val="{DAA32B8D-8BFB-49D0-8F29-2E3049C78B6F}"/>
      </w:docPartPr>
      <w:docPartBody>
        <w:p w:rsidR="00C1344B" w:rsidRDefault="00C1344B">
          <w:pPr>
            <w:pStyle w:val="3B8432E5722A4341B3B1199499E4DAFD"/>
          </w:pPr>
          <w:r>
            <w:rPr>
              <w:rStyle w:val="PlaceholderText"/>
            </w:rPr>
            <w:t>Please select from calendar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rutiger-Light">
    <w:altName w:val="Calibri"/>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44B"/>
    <w:rsid w:val="00C13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customStyle="1" w:styleId="3B8432E5722A4341B3B1199499E4DAFD">
    <w:name w:val="3B8432E5722A4341B3B1199499E4DA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D263EBD5829BF468A307127FF716638" ma:contentTypeVersion="16" ma:contentTypeDescription="Create a new document." ma:contentTypeScope="" ma:versionID="2b866cc70a58e463dc0df348a19889df">
  <xsd:schema xmlns:xsd="http://www.w3.org/2001/XMLSchema" xmlns:xs="http://www.w3.org/2001/XMLSchema" xmlns:p="http://schemas.microsoft.com/office/2006/metadata/properties" xmlns:ns2="ff3af6f0-8166-4bf2-8298-405f550cc0de" xmlns:ns3="ac026ae9-6897-4a9e-9f1c-7f0e40c51c59" targetNamespace="http://schemas.microsoft.com/office/2006/metadata/properties" ma:root="true" ma:fieldsID="cff6b50b01dadc2f318e327ab62547d5" ns2:_="" ns3:_="">
    <xsd:import namespace="ff3af6f0-8166-4bf2-8298-405f550cc0de"/>
    <xsd:import namespace="ac026ae9-6897-4a9e-9f1c-7f0e40c51c59"/>
    <xsd:element name="properties">
      <xsd:complexType>
        <xsd:sequence>
          <xsd:element name="documentManagement">
            <xsd:complexType>
              <xsd:all>
                <xsd:element ref="ns2:Notes0"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3af6f0-8166-4bf2-8298-405f550cc0de" elementFormDefault="qualified">
    <xsd:import namespace="http://schemas.microsoft.com/office/2006/documentManagement/types"/>
    <xsd:import namespace="http://schemas.microsoft.com/office/infopath/2007/PartnerControls"/>
    <xsd:element name="Notes0" ma:index="8" nillable="true" ma:displayName="Notes" ma:format="Dropdown" ma:internalName="Notes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ffa129-892a-4031-bd80-14a5f1e4b5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026ae9-6897-4a9e-9f1c-7f0e40c51c5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c674d6c-2f0b-426b-aa05-e897e705ed1a}" ma:internalName="TaxCatchAll" ma:showField="CatchAllData" ma:web="ac026ae9-6897-4a9e-9f1c-7f0e40c51c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tes0 xmlns="ff3af6f0-8166-4bf2-8298-405f550cc0de" xsi:nil="true"/>
    <lcf76f155ced4ddcb4097134ff3c332f xmlns="ff3af6f0-8166-4bf2-8298-405f550cc0de">
      <Terms xmlns="http://schemas.microsoft.com/office/infopath/2007/PartnerControls"/>
    </lcf76f155ced4ddcb4097134ff3c332f>
    <TaxCatchAll xmlns="ac026ae9-6897-4a9e-9f1c-7f0e40c51c59" xsi:nil="true"/>
  </documentManagement>
</p:properties>
</file>

<file path=customXml/itemProps1.xml><?xml version="1.0" encoding="utf-8"?>
<ds:datastoreItem xmlns:ds="http://schemas.openxmlformats.org/officeDocument/2006/customXml" ds:itemID="{06602505-70EA-4731-842A-79E4CEE7111A}">
  <ds:schemaRefs>
    <ds:schemaRef ds:uri="http://schemas.microsoft.com/sharepoint/v3/contenttype/forms"/>
  </ds:schemaRefs>
</ds:datastoreItem>
</file>

<file path=customXml/itemProps2.xml><?xml version="1.0" encoding="utf-8"?>
<ds:datastoreItem xmlns:ds="http://schemas.openxmlformats.org/officeDocument/2006/customXml" ds:itemID="{A6996CF4-E1AA-4A8E-AE7A-0FEE3629978D}">
  <ds:schemaRefs>
    <ds:schemaRef ds:uri="http://schemas.openxmlformats.org/officeDocument/2006/bibliography"/>
  </ds:schemaRefs>
</ds:datastoreItem>
</file>

<file path=customXml/itemProps3.xml><?xml version="1.0" encoding="utf-8"?>
<ds:datastoreItem xmlns:ds="http://schemas.openxmlformats.org/officeDocument/2006/customXml" ds:itemID="{1F1198B9-8BA4-43A4-ACF2-7FC809ABF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3af6f0-8166-4bf2-8298-405f550cc0de"/>
    <ds:schemaRef ds:uri="ac026ae9-6897-4a9e-9f1c-7f0e40c51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AEF3B3-1CA0-4FB9-AA10-33ECF15369AA}">
  <ds:schemaRefs>
    <ds:schemaRef ds:uri="http://schemas.microsoft.com/office/2006/metadata/properties"/>
    <ds:schemaRef ds:uri="http://schemas.microsoft.com/office/infopath/2007/PartnerControls"/>
    <ds:schemaRef ds:uri="ff3af6f0-8166-4bf2-8298-405f550cc0de"/>
    <ds:schemaRef ds:uri="ac026ae9-6897-4a9e-9f1c-7f0e40c51c59"/>
  </ds:schemaRefs>
</ds:datastoreItem>
</file>

<file path=docProps/app.xml><?xml version="1.0" encoding="utf-8"?>
<Properties xmlns="http://schemas.openxmlformats.org/officeDocument/2006/extended-properties" xmlns:vt="http://schemas.openxmlformats.org/officeDocument/2006/docPropsVTypes">
  <Template>Application form (short version).dotx</Template>
  <TotalTime>4</TotalTime>
  <Pages>3</Pages>
  <Words>513</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Wilton Park</vt:lpstr>
    </vt:vector>
  </TitlesOfParts>
  <Company>Day1 Communications</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Wilton Park</dc:title>
  <dc:creator>Amy Parsons</dc:creator>
  <cp:lastModifiedBy>Celia Hearn</cp:lastModifiedBy>
  <cp:revision>6</cp:revision>
  <cp:lastPrinted>2020-02-07T12:24:00Z</cp:lastPrinted>
  <dcterms:created xsi:type="dcterms:W3CDTF">2023-03-01T14:18:00Z</dcterms:created>
  <dcterms:modified xsi:type="dcterms:W3CDTF">2023-04-21T09:04:00Z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0x0101007D263EBD5829BF468A307127FF716638</vt:lpwstr>
  </property>
  <property fmtid="{D5CDD505-2E9C-101B-9397-08002B2CF9AE}" pid="3" name="Order">
    <vt:r8>196800</vt:r8>
  </property>
  <property fmtid="{D5CDD505-2E9C-101B-9397-08002B2CF9AE}" pid="4" name="MediaServiceImageTags">
    <vt:lpwstr/>
  </property>
</Properties>
</file>